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4"/>
        <w:gridCol w:w="6"/>
      </w:tblGrid>
      <w:tr w:rsidR="00515FD2" w:rsidTr="00047A1C">
        <w:trPr>
          <w:trHeight w:val="576"/>
        </w:trPr>
        <w:tc>
          <w:tcPr>
            <w:tcW w:w="9724" w:type="dxa"/>
            <w:shd w:val="clear" w:color="auto" w:fill="auto"/>
            <w:tcMar>
              <w:top w:w="14" w:type="dxa"/>
              <w:left w:w="144" w:type="dxa"/>
              <w:bottom w:w="14" w:type="dxa"/>
              <w:right w:w="144" w:type="dxa"/>
            </w:tcMar>
            <w:vAlign w:val="bottom"/>
          </w:tcPr>
          <w:p w:rsidR="00515FD2" w:rsidRDefault="00515FD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6215" w:rsidRDefault="00436215">
            <w:pPr>
              <w:pStyle w:val="VolumedeBoletins"/>
              <w:spacing w:after="0" w:line="240" w:lineRule="auto"/>
            </w:pPr>
          </w:p>
          <w:p w:rsidR="00515FD2" w:rsidRDefault="00416646">
            <w:pPr>
              <w:pStyle w:val="VolumedeBoletins"/>
              <w:spacing w:after="0" w:line="240" w:lineRule="auto"/>
            </w:pP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295BA0" wp14:editId="21ACFE2A">
                      <wp:simplePos x="0" y="0"/>
                      <wp:positionH relativeFrom="page">
                        <wp:posOffset>671197</wp:posOffset>
                      </wp:positionH>
                      <wp:positionV relativeFrom="page">
                        <wp:posOffset>4126229</wp:posOffset>
                      </wp:positionV>
                      <wp:extent cx="2057400" cy="3485519"/>
                      <wp:effectExtent l="0" t="0" r="0" b="631"/>
                      <wp:wrapNone/>
                      <wp:docPr id="8" name="Text Box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485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85D76" w:rsidRDefault="00085D76">
                                  <w:pPr>
                                    <w:pStyle w:val="TtulodaBarraLateral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Índice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Impacto do RMMG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1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Avaliação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2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Título do artigo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3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Título do artigo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4</w:t>
                                  </w:r>
                                </w:p>
                                <w:p w:rsidR="00085D76" w:rsidRDefault="00085D76">
                                  <w:pPr>
                                    <w:pStyle w:val="SubttulodaBarraLateral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Destaques Individuais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Artigo Interior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2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Artigo Interior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3</w:t>
                                  </w:r>
                                </w:p>
                                <w:p w:rsidR="00085D76" w:rsidRDefault="00085D76">
                                  <w:pPr>
                                    <w:pStyle w:val="ndice"/>
                                  </w:pPr>
                                  <w:r>
                                    <w:rPr>
                                      <w:lang w:val="pt-PT"/>
                                    </w:rPr>
                                    <w:t>Artigo Interior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4</w:t>
                                  </w:r>
                                </w:p>
                                <w:p w:rsidR="00085D76" w:rsidRDefault="00085D76">
                                  <w:pPr>
                                    <w:pStyle w:val="ndice"/>
                                  </w:pPr>
                                  <w:r>
                                    <w:rPr>
                                      <w:lang w:val="pt-PT"/>
                                    </w:rPr>
                                    <w:t>Artigo Interior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182880" tIns="91440" rIns="182880" bIns="91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295B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3" o:spid="_x0000_s1026" type="#_x0000_t202" style="position:absolute;left:0;text-align:left;margin-left:52.85pt;margin-top:324.9pt;width:162pt;height:274.4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" fillcolor="#f2f2f2" stroked="f">
                      <v:textbox inset="14.4pt,7.2pt,14.4pt,7.2pt">
                        <w:txbxContent>
                          <w:p w:rsidR="00085D76" w:rsidRDefault="00085D76">
                            <w:pPr>
                              <w:pStyle w:val="TtulodaBarraLateral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Índice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Impacto do RMMG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1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Avaliação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2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Título do artigo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3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Título do artigo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4</w:t>
                            </w:r>
                          </w:p>
                          <w:p w:rsidR="00085D76" w:rsidRDefault="00085D76">
                            <w:pPr>
                              <w:pStyle w:val="SubttulodaBarraLateral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Destaques Individuais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Artigo Interior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2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Artigo Interior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3</w:t>
                            </w:r>
                          </w:p>
                          <w:p w:rsidR="00085D76" w:rsidRDefault="00085D76">
                            <w:pPr>
                              <w:pStyle w:val="ndice"/>
                            </w:pPr>
                            <w:r>
                              <w:rPr>
                                <w:lang w:val="pt-PT"/>
                              </w:rPr>
                              <w:t>Artigo Interior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4</w:t>
                            </w:r>
                          </w:p>
                          <w:p w:rsidR="00085D76" w:rsidRDefault="00085D76">
                            <w:pPr>
                              <w:pStyle w:val="ndice"/>
                            </w:pPr>
                            <w:r>
                              <w:rPr>
                                <w:lang w:val="pt-PT"/>
                              </w:rPr>
                              <w:t>Artigo Interior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515FD2" w:rsidRPr="00AD55EC" w:rsidTr="00047A1C">
        <w:trPr>
          <w:trHeight w:hRule="exact" w:val="720"/>
        </w:trPr>
        <w:tc>
          <w:tcPr>
            <w:tcW w:w="9724" w:type="dxa"/>
            <w:shd w:val="clear" w:color="auto" w:fill="auto"/>
            <w:tcMar>
              <w:top w:w="14" w:type="dxa"/>
              <w:left w:w="144" w:type="dxa"/>
              <w:bottom w:w="14" w:type="dxa"/>
              <w:right w:w="144" w:type="dxa"/>
            </w:tcMar>
            <w:vAlign w:val="bottom"/>
          </w:tcPr>
          <w:p w:rsidR="00515FD2" w:rsidRDefault="00515FD2" w:rsidP="002B1A37">
            <w:pPr>
              <w:pStyle w:val="ttulo4"/>
              <w:spacing w:after="0" w:line="240" w:lineRule="auto"/>
              <w:outlineLvl w:val="9"/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Pr="00047A1C" w:rsidRDefault="00047A1C" w:rsidP="00047A1C">
            <w:pPr>
              <w:rPr>
                <w:lang w:val="pt-PT"/>
              </w:rPr>
            </w:pPr>
          </w:p>
        </w:tc>
        <w:tc>
          <w:tcPr>
            <w:tcW w:w="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5FD2" w:rsidRDefault="00515FD2">
            <w:pPr>
              <w:pStyle w:val="ttulo4"/>
              <w:spacing w:after="0" w:line="240" w:lineRule="auto"/>
              <w:outlineLvl w:val="9"/>
              <w:rPr>
                <w:lang w:val="pt-PT"/>
              </w:rPr>
            </w:pPr>
          </w:p>
        </w:tc>
      </w:tr>
    </w:tbl>
    <w:p w:rsidR="00000B9B" w:rsidRDefault="00000B9B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  <w:r>
        <w:rPr>
          <w:rFonts w:ascii="Arial" w:hAnsi="Arial" w:cs="Arial"/>
          <w:noProof/>
          <w:lang w:val="pt-PT" w:eastAsia="pt-PT"/>
        </w:rPr>
        <w:drawing>
          <wp:anchor distT="0" distB="0" distL="114300" distR="114300" simplePos="0" relativeHeight="251686912" behindDoc="0" locked="0" layoutInCell="1" allowOverlap="1" wp14:anchorId="11DC6708" wp14:editId="4F695846">
            <wp:simplePos x="0" y="0"/>
            <wp:positionH relativeFrom="column">
              <wp:posOffset>-136187</wp:posOffset>
            </wp:positionH>
            <wp:positionV relativeFrom="page">
              <wp:posOffset>2393004</wp:posOffset>
            </wp:positionV>
            <wp:extent cx="6413675" cy="5543713"/>
            <wp:effectExtent l="0" t="0" r="635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56" cy="555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  <w:r w:rsidRPr="009B49E6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451DE8" wp14:editId="7299210C">
                <wp:simplePos x="0" y="0"/>
                <wp:positionH relativeFrom="column">
                  <wp:posOffset>1438910</wp:posOffset>
                </wp:positionH>
                <wp:positionV relativeFrom="paragraph">
                  <wp:posOffset>76754</wp:posOffset>
                </wp:positionV>
                <wp:extent cx="514350" cy="294640"/>
                <wp:effectExtent l="0" t="0" r="0" b="0"/>
                <wp:wrapNone/>
                <wp:docPr id="7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FA" w:rsidRPr="009B49E6" w:rsidRDefault="00F84AE0" w:rsidP="00BD4DFA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4"/>
                                <w:szCs w:val="24"/>
                                <w:lang w:val="pt-PT"/>
                              </w:rPr>
                            </w:pPr>
                            <w:hyperlink r:id="rId9" w:history="1">
                              <w:proofErr w:type="gramStart"/>
                              <w:r w:rsidR="00BD4DFA" w:rsidRPr="009B49E6">
                                <w:rPr>
                                  <w:rStyle w:val="Hiperligao"/>
                                  <w:rFonts w:ascii="Arial" w:hAnsi="Arial" w:cs="Arial"/>
                                  <w:sz w:val="24"/>
                                  <w:szCs w:val="24"/>
                                  <w:lang w:val="pt-PT"/>
                                </w:rPr>
                                <w:t>aqui</w:t>
                              </w:r>
                            </w:hyperlink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51D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13.3pt;margin-top:6.05pt;width:40.5pt;height:23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" stroked="f">
                <v:textbox>
                  <w:txbxContent>
                    <w:p w:rsidR="00BD4DFA" w:rsidRPr="009B49E6" w:rsidRDefault="00AB02CB" w:rsidP="00BD4DFA">
                      <w:pPr>
                        <w:rPr>
                          <w:rFonts w:ascii="Arial" w:hAnsi="Arial" w:cs="Arial"/>
                          <w:color w:val="70AD47" w:themeColor="accent6"/>
                          <w:sz w:val="24"/>
                          <w:szCs w:val="24"/>
                          <w:lang w:val="pt-PT"/>
                        </w:rPr>
                      </w:pPr>
                      <w:hyperlink r:id="rId10" w:history="1">
                        <w:proofErr w:type="gramStart"/>
                        <w:r w:rsidR="00BD4DFA" w:rsidRPr="009B49E6">
                          <w:rPr>
                            <w:rStyle w:val="Hiperligao"/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  <w:t>aqui</w:t>
                        </w:r>
                      </w:hyperlink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1D0324" w:rsidRDefault="001D0324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Pr="007B6FBC" w:rsidRDefault="007B6FBC" w:rsidP="007B6FBC">
      <w:pPr>
        <w:pStyle w:val="Listacommarcas"/>
        <w:numPr>
          <w:ilvl w:val="0"/>
          <w:numId w:val="0"/>
        </w:numPr>
        <w:ind w:left="360"/>
        <w:jc w:val="right"/>
        <w:rPr>
          <w:lang w:val="pt-PT"/>
        </w:rPr>
      </w:pPr>
      <w:r>
        <w:rPr>
          <w:rFonts w:ascii="Arial" w:hAnsi="Arial" w:cs="Arial"/>
          <w:b/>
          <w:i/>
          <w:lang w:val="pt-PT"/>
        </w:rPr>
        <w:t>Lino Maia</w:t>
      </w:r>
    </w:p>
    <w:sectPr w:rsidR="007B6FBC" w:rsidRPr="007B6FBC" w:rsidSect="00502EFB">
      <w:headerReference w:type="default" r:id="rId11"/>
      <w:footerReference w:type="default" r:id="rId12"/>
      <w:type w:val="continuous"/>
      <w:pgSz w:w="12240" w:h="15840"/>
      <w:pgMar w:top="1871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E0" w:rsidRDefault="00F84AE0">
      <w:pPr>
        <w:spacing w:after="0" w:line="240" w:lineRule="auto"/>
      </w:pPr>
      <w:r>
        <w:separator/>
      </w:r>
    </w:p>
  </w:endnote>
  <w:endnote w:type="continuationSeparator" w:id="0">
    <w:p w:rsidR="00F84AE0" w:rsidRDefault="00F8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6" w:rsidRDefault="00085D76" w:rsidP="0045542A">
    <w:pPr>
      <w:pStyle w:val="Rodap0"/>
      <w:tabs>
        <w:tab w:val="clear" w:pos="4252"/>
        <w:tab w:val="clear" w:pos="8504"/>
        <w:tab w:val="left" w:pos="4057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99ABFB" wp14:editId="5A676FA8">
              <wp:simplePos x="0" y="0"/>
              <wp:positionH relativeFrom="column">
                <wp:posOffset>-132715</wp:posOffset>
              </wp:positionH>
              <wp:positionV relativeFrom="paragraph">
                <wp:posOffset>84357</wp:posOffset>
              </wp:positionV>
              <wp:extent cx="6497955" cy="169545"/>
              <wp:effectExtent l="0" t="0" r="0" b="1905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497955" cy="16954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6842889"/>
                          <a:gd name="f7" fmla="val 226695"/>
                          <a:gd name="f8" fmla="val 231269"/>
                          <a:gd name="f9" fmla="+- 0 0 -90"/>
                          <a:gd name="f10" fmla="*/ f3 1 6842889"/>
                          <a:gd name="f11" fmla="*/ f4 1 226695"/>
                          <a:gd name="f12" fmla="+- f7 0 f5"/>
                          <a:gd name="f13" fmla="+- f6 0 f5"/>
                          <a:gd name="f14" fmla="*/ f9 f0 1"/>
                          <a:gd name="f15" fmla="*/ f13 1 6842889"/>
                          <a:gd name="f16" fmla="*/ f12 1 226695"/>
                          <a:gd name="f17" fmla="*/ 231286 f13 1"/>
                          <a:gd name="f18" fmla="*/ 0 f12 1"/>
                          <a:gd name="f19" fmla="*/ 6843395 f13 1"/>
                          <a:gd name="f20" fmla="*/ 226695 f12 1"/>
                          <a:gd name="f21" fmla="*/ 0 f13 1"/>
                          <a:gd name="f22" fmla="*/ f14 1 f2"/>
                          <a:gd name="f23" fmla="*/ f17 1 6842889"/>
                          <a:gd name="f24" fmla="*/ f18 1 226695"/>
                          <a:gd name="f25" fmla="*/ f19 1 6842889"/>
                          <a:gd name="f26" fmla="*/ f20 1 226695"/>
                          <a:gd name="f27" fmla="*/ f21 1 6842889"/>
                          <a:gd name="f28" fmla="*/ 0 1 f15"/>
                          <a:gd name="f29" fmla="*/ f6 1 f15"/>
                          <a:gd name="f30" fmla="*/ 0 1 f16"/>
                          <a:gd name="f31" fmla="*/ f7 1 f16"/>
                          <a:gd name="f32" fmla="+- f22 0 f1"/>
                          <a:gd name="f33" fmla="*/ f23 1 f15"/>
                          <a:gd name="f34" fmla="*/ f24 1 f16"/>
                          <a:gd name="f35" fmla="*/ f25 1 f15"/>
                          <a:gd name="f36" fmla="*/ f26 1 f16"/>
                          <a:gd name="f37" fmla="*/ f27 1 f15"/>
                          <a:gd name="f38" fmla="*/ f28 f10 1"/>
                          <a:gd name="f39" fmla="*/ f29 f10 1"/>
                          <a:gd name="f40" fmla="*/ f31 f11 1"/>
                          <a:gd name="f41" fmla="*/ f30 f11 1"/>
                          <a:gd name="f42" fmla="*/ f33 f10 1"/>
                          <a:gd name="f43" fmla="*/ f34 f11 1"/>
                          <a:gd name="f44" fmla="*/ f35 f10 1"/>
                          <a:gd name="f45" fmla="*/ f36 f11 1"/>
                          <a:gd name="f46" fmla="*/ f37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2">
                            <a:pos x="f42" y="f43"/>
                          </a:cxn>
                          <a:cxn ang="f32">
                            <a:pos x="f44" y="f43"/>
                          </a:cxn>
                          <a:cxn ang="f32">
                            <a:pos x="f44" y="f45"/>
                          </a:cxn>
                          <a:cxn ang="f32">
                            <a:pos x="f46" y="f45"/>
                          </a:cxn>
                          <a:cxn ang="f32">
                            <a:pos x="f42" y="f43"/>
                          </a:cxn>
                        </a:cxnLst>
                        <a:rect l="f38" t="f41" r="f39" b="f40"/>
                        <a:pathLst>
                          <a:path w="6842889" h="226695">
                            <a:moveTo>
                              <a:pt x="f8" y="f5"/>
                            </a:moveTo>
                            <a:lnTo>
                              <a:pt x="f6" y="f5"/>
                            </a:lnTo>
                            <a:lnTo>
                              <a:pt x="f6" y="f7"/>
                            </a:lnTo>
                            <a:lnTo>
                              <a:pt x="f5" y="f7"/>
                            </a:lnTo>
                            <a:lnTo>
                              <a:pt x="f8" y="f5"/>
                            </a:lnTo>
                            <a:close/>
                          </a:path>
                        </a:pathLst>
                      </a:custGeom>
                      <a:solidFill>
                        <a:srgbClr val="ECECEC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085D76" w:rsidRPr="00822C6E" w:rsidRDefault="00085D76" w:rsidP="000366E6">
                          <w:pPr>
                            <w:jc w:val="center"/>
                            <w:rPr>
                              <w:sz w:val="20"/>
                              <w:szCs w:val="20"/>
                              <w:lang w:val="pt-PT"/>
                            </w:rPr>
                          </w:pPr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 xml:space="preserve">Rua da Reboleira, </w:t>
                          </w:r>
                          <w:proofErr w:type="gramStart"/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>47     4050-492</w:t>
                          </w:r>
                          <w:proofErr w:type="gramEnd"/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 xml:space="preserve"> Porto   </w:t>
                          </w:r>
                          <w:r w:rsidRPr="00822C6E">
                            <w:rPr>
                              <w:rFonts w:cs="Arial"/>
                              <w:sz w:val="20"/>
                              <w:szCs w:val="20"/>
                              <w:lang w:val="pt-PT"/>
                            </w:rPr>
                            <w:t>I</w:t>
                          </w:r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 xml:space="preserve">    E-mail</w:t>
                          </w:r>
                          <w:proofErr w:type="gramStart"/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>:  cnis@cnis.</w:t>
                          </w:r>
                          <w:proofErr w:type="gramEnd"/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 xml:space="preserve">pt   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899ABFB" id="Freeform 6" o:spid="_x0000_s1048" style="position:absolute;margin-left:-10.45pt;margin-top:6.65pt;width:511.65pt;height:13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2889,226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" adj="-11796480,,5400" path="m231269,l6842889,r,226695l,226695,231269,xe" fillcolor="#ececec" stroked="f">
              <v:stroke joinstyle="miter"/>
              <v:formulas/>
              <v:path arrowok="t" o:connecttype="custom" o:connectlocs="3248978,0;6497955,84773;3248978,169545;0,84773;219627,0;6498435,0;6498435,169545;0,169545;219627,0" o:connectangles="270,0,90,180,0,0,0,0,0" textboxrect="0,0,6842889,226695"/>
              <v:textbox inset="0,0,0,0">
                <w:txbxContent>
                  <w:p w:rsidR="00085D76" w:rsidRPr="00822C6E" w:rsidRDefault="00085D76" w:rsidP="000366E6">
                    <w:pPr>
                      <w:jc w:val="center"/>
                      <w:rPr>
                        <w:sz w:val="20"/>
                        <w:szCs w:val="20"/>
                        <w:lang w:val="pt-PT"/>
                      </w:rPr>
                    </w:pPr>
                    <w:r w:rsidRPr="00822C6E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 xml:space="preserve">Rua da Reboleira, 47     4050-492 Porto   </w:t>
                    </w:r>
                    <w:r w:rsidRPr="00822C6E">
                      <w:rPr>
                        <w:rFonts w:cs="Arial"/>
                        <w:sz w:val="20"/>
                        <w:szCs w:val="20"/>
                        <w:lang w:val="pt-PT"/>
                      </w:rPr>
                      <w:t>I</w:t>
                    </w:r>
                    <w:r w:rsidRPr="00822C6E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 xml:space="preserve">    E-mail:  cnis@cnis.pt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37811" wp14:editId="4A91FD91">
              <wp:simplePos x="0" y="0"/>
              <wp:positionH relativeFrom="margin">
                <wp:posOffset>6133466</wp:posOffset>
              </wp:positionH>
              <wp:positionV relativeFrom="page">
                <wp:posOffset>9410703</wp:posOffset>
              </wp:positionV>
              <wp:extent cx="371475" cy="435611"/>
              <wp:effectExtent l="0" t="0" r="9525" b="2539"/>
              <wp:wrapNone/>
              <wp:docPr id="5" name="Metin Kutusu 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43561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85D76" w:rsidRDefault="00085D76">
                          <w:pPr>
                            <w:jc w:val="right"/>
                          </w:pPr>
                          <w:r>
                            <w:rPr>
                              <w:rFonts w:ascii="Myriad Pro" w:hAnsi="Myriad Pro" w:cs="Myriad Pro"/>
                              <w:color w:val="1671B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color w:val="1671B7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color w:val="1671B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4E00">
                            <w:rPr>
                              <w:rFonts w:ascii="Myriad Pro" w:hAnsi="Myriad Pro" w:cs="Myriad Pro"/>
                              <w:noProof/>
                              <w:color w:val="1671B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color w:val="1671B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37811" id="_x0000_t202" coordsize="21600,21600" o:spt="202" path="m,l,21600r21600,l21600,xe">
              <v:stroke joinstyle="miter"/>
              <v:path gradientshapeok="t" o:connecttype="rect"/>
            </v:shapetype>
            <v:shape id="Metin Kutusu 473" o:spid="_x0000_s1030" type="#_x0000_t202" style="position:absolute;margin-left:482.95pt;margin-top:741pt;width:29.25pt;height:34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" filled="f" stroked="f">
              <v:textbox inset="0,0,0,0">
                <w:txbxContent>
                  <w:p w:rsidR="00085D76" w:rsidRDefault="00085D76">
                    <w:pPr>
                      <w:jc w:val="right"/>
                    </w:pPr>
                    <w:r>
                      <w:rPr>
                        <w:rFonts w:ascii="Myriad Pro" w:hAnsi="Myriad Pro" w:cs="Myriad Pro"/>
                        <w:color w:val="1671B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color w:val="1671B7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color w:val="1671B7"/>
                        <w:sz w:val="20"/>
                        <w:szCs w:val="20"/>
                      </w:rPr>
                      <w:fldChar w:fldCharType="separate"/>
                    </w:r>
                    <w:r w:rsidR="00BB4E00">
                      <w:rPr>
                        <w:rFonts w:ascii="Myriad Pro" w:hAnsi="Myriad Pro" w:cs="Myriad Pro"/>
                        <w:noProof/>
                        <w:color w:val="1671B7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Myriad Pro" w:hAnsi="Myriad Pro" w:cs="Myriad Pro"/>
                        <w:color w:val="1671B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E0" w:rsidRDefault="00F84A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4AE0" w:rsidRDefault="00F8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6" w:rsidRDefault="00085D76">
    <w:pPr>
      <w:pStyle w:val="Cabealho"/>
      <w:tabs>
        <w:tab w:val="clear" w:pos="4252"/>
        <w:tab w:val="clear" w:pos="8504"/>
        <w:tab w:val="right" w:pos="4983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44ECD" wp14:editId="3F5FFFB1">
              <wp:simplePos x="0" y="0"/>
              <wp:positionH relativeFrom="column">
                <wp:posOffset>3698240</wp:posOffset>
              </wp:positionH>
              <wp:positionV relativeFrom="page">
                <wp:posOffset>605790</wp:posOffset>
              </wp:positionV>
              <wp:extent cx="2183130" cy="461645"/>
              <wp:effectExtent l="0" t="0" r="7620" b="14605"/>
              <wp:wrapTight wrapText="bothSides">
                <wp:wrapPolygon edited="0">
                  <wp:start x="0" y="0"/>
                  <wp:lineTo x="0" y="21392"/>
                  <wp:lineTo x="21487" y="21392"/>
                  <wp:lineTo x="21487" y="0"/>
                  <wp:lineTo x="0" y="0"/>
                </wp:wrapPolygon>
              </wp:wrapTight>
              <wp:docPr id="1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313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85D76" w:rsidRDefault="00085D76" w:rsidP="00532FF5">
                          <w:pPr>
                            <w:pStyle w:val="BasicParagraph"/>
                            <w:spacing w:after="0" w:line="276" w:lineRule="auto"/>
                            <w:jc w:val="right"/>
                            <w:rPr>
                              <w:rFonts w:ascii="Myriad Pro" w:hAnsi="Myriad Pro" w:cs="Myriad Pro"/>
                              <w:b/>
                              <w:bCs/>
                              <w:sz w:val="26"/>
                              <w:szCs w:val="26"/>
                              <w:lang w:val="pt-PT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sz w:val="26"/>
                              <w:szCs w:val="26"/>
                              <w:lang w:val="pt-PT"/>
                            </w:rPr>
                            <w:t>NOTÍCIAS À SEXTA</w:t>
                          </w:r>
                        </w:p>
                        <w:p w:rsidR="00085D76" w:rsidRPr="00532FF5" w:rsidRDefault="00000B9B" w:rsidP="00532FF5">
                          <w:pPr>
                            <w:pStyle w:val="BasicParagraph"/>
                            <w:spacing w:after="0" w:line="276" w:lineRule="auto"/>
                            <w:jc w:val="right"/>
                            <w:rPr>
                              <w:rFonts w:ascii="Myriad Pro" w:hAnsi="Myriad Pro" w:cs="Myriad Pro"/>
                              <w:b/>
                              <w:bCs/>
                              <w:sz w:val="26"/>
                              <w:szCs w:val="26"/>
                              <w:lang w:val="pt-PT"/>
                            </w:rPr>
                          </w:pPr>
                          <w:r>
                            <w:rPr>
                              <w:rFonts w:ascii="Myriad Pro" w:hAnsi="Myriad Pro" w:cs="Myriad Pro"/>
                              <w:sz w:val="26"/>
                              <w:szCs w:val="26"/>
                              <w:lang w:val="pt-PT"/>
                            </w:rPr>
                            <w:t>24</w:t>
                          </w:r>
                          <w:r w:rsidR="00085D76">
                            <w:rPr>
                              <w:rFonts w:ascii="Myriad Pro" w:hAnsi="Myriad Pro" w:cs="Myriad Pro"/>
                              <w:sz w:val="26"/>
                              <w:szCs w:val="26"/>
                              <w:lang w:val="pt-PT"/>
                            </w:rPr>
                            <w:t>.05.2017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44EC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margin-left:291.2pt;margin-top:47.7pt;width:171.9pt;height:3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" filled="f" stroked="f">
              <v:textbox inset="0,0,0,0">
                <w:txbxContent>
                  <w:p w:rsidR="00085D76" w:rsidRDefault="00085D76" w:rsidP="00532FF5">
                    <w:pPr>
                      <w:pStyle w:val="BasicParagraph"/>
                      <w:spacing w:after="0" w:line="276" w:lineRule="auto"/>
                      <w:jc w:val="right"/>
                      <w:rPr>
                        <w:rFonts w:ascii="Myriad Pro" w:hAnsi="Myriad Pro" w:cs="Myriad Pro"/>
                        <w:b/>
                        <w:bCs/>
                        <w:sz w:val="26"/>
                        <w:szCs w:val="26"/>
                        <w:lang w:val="pt-PT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sz w:val="26"/>
                        <w:szCs w:val="26"/>
                        <w:lang w:val="pt-PT"/>
                      </w:rPr>
                      <w:t>NOTÍCIAS À SEXTA</w:t>
                    </w:r>
                  </w:p>
                  <w:p w:rsidR="00085D76" w:rsidRPr="00532FF5" w:rsidRDefault="00000B9B" w:rsidP="00532FF5">
                    <w:pPr>
                      <w:pStyle w:val="BasicParagraph"/>
                      <w:spacing w:after="0" w:line="276" w:lineRule="auto"/>
                      <w:jc w:val="right"/>
                      <w:rPr>
                        <w:rFonts w:ascii="Myriad Pro" w:hAnsi="Myriad Pro" w:cs="Myriad Pro"/>
                        <w:b/>
                        <w:bCs/>
                        <w:sz w:val="26"/>
                        <w:szCs w:val="26"/>
                        <w:lang w:val="pt-PT"/>
                      </w:rPr>
                    </w:pPr>
                    <w:r>
                      <w:rPr>
                        <w:rFonts w:ascii="Myriad Pro" w:hAnsi="Myriad Pro" w:cs="Myriad Pro"/>
                        <w:sz w:val="26"/>
                        <w:szCs w:val="26"/>
                        <w:lang w:val="pt-PT"/>
                      </w:rPr>
                      <w:t>24</w:t>
                    </w:r>
                    <w:r w:rsidR="00085D76">
                      <w:rPr>
                        <w:rFonts w:ascii="Myriad Pro" w:hAnsi="Myriad Pro" w:cs="Myriad Pro"/>
                        <w:sz w:val="26"/>
                        <w:szCs w:val="26"/>
                        <w:lang w:val="pt-PT"/>
                      </w:rPr>
                      <w:t>.05.2017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60E0EE62" wp14:editId="30261193">
          <wp:simplePos x="0" y="0"/>
          <wp:positionH relativeFrom="column">
            <wp:posOffset>2642716</wp:posOffset>
          </wp:positionH>
          <wp:positionV relativeFrom="paragraph">
            <wp:posOffset>85414</wp:posOffset>
          </wp:positionV>
          <wp:extent cx="3632005" cy="525057"/>
          <wp:effectExtent l="0" t="0" r="6545" b="8343"/>
          <wp:wrapNone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2005" cy="5250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 wp14:anchorId="3F7D046D" wp14:editId="3A1FA323">
          <wp:simplePos x="0" y="0"/>
          <wp:positionH relativeFrom="column">
            <wp:posOffset>-629921</wp:posOffset>
          </wp:positionH>
          <wp:positionV relativeFrom="paragraph">
            <wp:posOffset>337815</wp:posOffset>
          </wp:positionV>
          <wp:extent cx="7020562" cy="38103"/>
          <wp:effectExtent l="0" t="0" r="8888" b="0"/>
          <wp:wrapNone/>
          <wp:docPr id="27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562" cy="38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AC251E0" wp14:editId="3BCBE840">
          <wp:simplePos x="0" y="0"/>
          <wp:positionH relativeFrom="column">
            <wp:posOffset>-238760</wp:posOffset>
          </wp:positionH>
          <wp:positionV relativeFrom="paragraph">
            <wp:posOffset>-149225</wp:posOffset>
          </wp:positionV>
          <wp:extent cx="1809750" cy="847090"/>
          <wp:effectExtent l="0" t="0" r="0" b="0"/>
          <wp:wrapNone/>
          <wp:docPr id="28" name="Imagem 2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847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085D76" w:rsidRDefault="00085D76" w:rsidP="000A6880">
    <w:pPr>
      <w:pStyle w:val="Cabealho"/>
      <w:spacing w:after="0" w:line="240" w:lineRule="auto"/>
    </w:pPr>
  </w:p>
  <w:p w:rsidR="00085D76" w:rsidRPr="000B679B" w:rsidRDefault="00085D76" w:rsidP="000A6880">
    <w:pPr>
      <w:pStyle w:val="Cabealho"/>
      <w:spacing w:after="0" w:line="240" w:lineRule="auto"/>
      <w:rPr>
        <w:rFonts w:ascii="Arial" w:hAnsi="Arial" w:cs="Arial"/>
        <w:sz w:val="18"/>
        <w:szCs w:val="18"/>
        <w:lang w:val="pt-PT"/>
      </w:rPr>
    </w:pPr>
    <w:proofErr w:type="gramStart"/>
    <w:r w:rsidRPr="000B679B">
      <w:rPr>
        <w:rFonts w:ascii="Arial" w:hAnsi="Arial" w:cs="Arial"/>
        <w:b/>
        <w:sz w:val="18"/>
        <w:szCs w:val="18"/>
        <w:lang w:val="pt-PT"/>
      </w:rPr>
      <w:t>Sites</w:t>
    </w:r>
    <w:r w:rsidRPr="000B679B">
      <w:rPr>
        <w:rFonts w:ascii="Arial" w:hAnsi="Arial" w:cs="Arial"/>
        <w:sz w:val="18"/>
        <w:szCs w:val="18"/>
        <w:lang w:val="pt-PT"/>
      </w:rPr>
      <w:t>:</w:t>
    </w:r>
    <w:r>
      <w:rPr>
        <w:rFonts w:ascii="Arial" w:hAnsi="Arial" w:cs="Arial"/>
        <w:sz w:val="18"/>
        <w:szCs w:val="18"/>
        <w:lang w:val="pt-PT"/>
      </w:rPr>
      <w:t xml:space="preserve">   </w:t>
    </w:r>
    <w:r w:rsidRPr="000B679B">
      <w:rPr>
        <w:rFonts w:ascii="Arial" w:hAnsi="Arial" w:cs="Arial"/>
        <w:sz w:val="18"/>
        <w:szCs w:val="18"/>
        <w:lang w:val="pt-PT"/>
      </w:rPr>
      <w:t xml:space="preserve"> www.</w:t>
    </w:r>
    <w:proofErr w:type="gramEnd"/>
    <w:r w:rsidRPr="000B679B">
      <w:rPr>
        <w:rFonts w:ascii="Arial" w:hAnsi="Arial" w:cs="Arial"/>
        <w:sz w:val="18"/>
        <w:szCs w:val="18"/>
        <w:lang w:val="pt-PT"/>
      </w:rPr>
      <w:t xml:space="preserve">cnis.pt  </w:t>
    </w:r>
    <w:r>
      <w:rPr>
        <w:rFonts w:ascii="Arial" w:hAnsi="Arial" w:cs="Arial"/>
        <w:sz w:val="18"/>
        <w:szCs w:val="18"/>
        <w:lang w:val="pt-PT"/>
      </w:rPr>
      <w:t xml:space="preserve"> </w:t>
    </w:r>
    <w:r>
      <w:rPr>
        <w:rFonts w:cs="Arial"/>
        <w:sz w:val="18"/>
        <w:szCs w:val="18"/>
        <w:lang w:val="pt-PT"/>
      </w:rPr>
      <w:t>I</w:t>
    </w:r>
    <w:r>
      <w:rPr>
        <w:rFonts w:ascii="Arial" w:hAnsi="Arial" w:cs="Arial"/>
        <w:sz w:val="18"/>
        <w:szCs w:val="18"/>
        <w:lang w:val="pt-PT"/>
      </w:rPr>
      <w:t xml:space="preserve">   </w:t>
    </w:r>
    <w:r w:rsidRPr="000B679B">
      <w:rPr>
        <w:rFonts w:ascii="Arial" w:hAnsi="Arial" w:cs="Arial"/>
        <w:sz w:val="18"/>
        <w:szCs w:val="18"/>
        <w:lang w:val="pt-PT"/>
      </w:rPr>
      <w:t>www.solidariedade.pt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295B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d.adroll.com/cm/aol/out" style="width:1.45pt;height:1.45pt;visibility:visible;mso-wrap-style:square" o:bullet="t">
        <v:imagedata r:id="rId1" o:title="out"/>
      </v:shape>
    </w:pict>
  </w:numPicBullet>
  <w:abstractNum w:abstractNumId="0" w15:restartNumberingAfterBreak="0">
    <w:nsid w:val="FFFFFF89"/>
    <w:multiLevelType w:val="singleLevel"/>
    <w:tmpl w:val="2D8834F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20EF6"/>
    <w:multiLevelType w:val="hybridMultilevel"/>
    <w:tmpl w:val="2864CAF8"/>
    <w:lvl w:ilvl="0" w:tplc="0A2A2F7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82318"/>
    <w:multiLevelType w:val="multilevel"/>
    <w:tmpl w:val="195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771AE"/>
    <w:multiLevelType w:val="multilevel"/>
    <w:tmpl w:val="018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0DE"/>
    <w:multiLevelType w:val="multilevel"/>
    <w:tmpl w:val="71B6D186"/>
    <w:lvl w:ilvl="0">
      <w:start w:val="1"/>
      <w:numFmt w:val="decimal"/>
      <w:lvlText w:val="%1."/>
      <w:lvlJc w:val="left"/>
      <w:pPr>
        <w:ind w:left="821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741" w:hanging="360"/>
      </w:pPr>
      <w:rPr>
        <w:rFonts w:hint="default"/>
        <w:spacing w:val="-21"/>
        <w:w w:val="99"/>
      </w:rPr>
    </w:lvl>
    <w:lvl w:ilvl="2">
      <w:start w:val="1"/>
      <w:numFmt w:val="lowerLetter"/>
      <w:lvlText w:val="%3)"/>
      <w:lvlJc w:val="left"/>
      <w:pPr>
        <w:ind w:left="741" w:hanging="182"/>
      </w:pPr>
      <w:rPr>
        <w:rFonts w:ascii="Calibri" w:eastAsia="Calibri" w:hAnsi="Calibri" w:cs="Calibri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2558" w:hanging="182"/>
      </w:pPr>
      <w:rPr>
        <w:rFonts w:hint="default"/>
      </w:rPr>
    </w:lvl>
    <w:lvl w:ilvl="4">
      <w:numFmt w:val="bullet"/>
      <w:lvlText w:val="•"/>
      <w:lvlJc w:val="left"/>
      <w:pPr>
        <w:ind w:left="3428" w:hanging="182"/>
      </w:pPr>
      <w:rPr>
        <w:rFonts w:hint="default"/>
      </w:rPr>
    </w:lvl>
    <w:lvl w:ilvl="5">
      <w:numFmt w:val="bullet"/>
      <w:lvlText w:val="•"/>
      <w:lvlJc w:val="left"/>
      <w:pPr>
        <w:ind w:left="4297" w:hanging="182"/>
      </w:pPr>
      <w:rPr>
        <w:rFonts w:hint="default"/>
      </w:rPr>
    </w:lvl>
    <w:lvl w:ilvl="6">
      <w:numFmt w:val="bullet"/>
      <w:lvlText w:val="•"/>
      <w:lvlJc w:val="left"/>
      <w:pPr>
        <w:ind w:left="5166" w:hanging="182"/>
      </w:pPr>
      <w:rPr>
        <w:rFonts w:hint="default"/>
      </w:rPr>
    </w:lvl>
    <w:lvl w:ilvl="7">
      <w:numFmt w:val="bullet"/>
      <w:lvlText w:val="•"/>
      <w:lvlJc w:val="left"/>
      <w:pPr>
        <w:ind w:left="6036" w:hanging="182"/>
      </w:pPr>
      <w:rPr>
        <w:rFonts w:hint="default"/>
      </w:rPr>
    </w:lvl>
    <w:lvl w:ilvl="8">
      <w:numFmt w:val="bullet"/>
      <w:lvlText w:val="•"/>
      <w:lvlJc w:val="left"/>
      <w:pPr>
        <w:ind w:left="6905" w:hanging="182"/>
      </w:pPr>
      <w:rPr>
        <w:rFonts w:hint="default"/>
      </w:rPr>
    </w:lvl>
  </w:abstractNum>
  <w:abstractNum w:abstractNumId="5" w15:restartNumberingAfterBreak="0">
    <w:nsid w:val="28E5174A"/>
    <w:multiLevelType w:val="hybridMultilevel"/>
    <w:tmpl w:val="5E80AC44"/>
    <w:lvl w:ilvl="0" w:tplc="5E70860C">
      <w:start w:val="1"/>
      <w:numFmt w:val="lowerLetter"/>
      <w:lvlText w:val="%1)"/>
      <w:lvlJc w:val="left"/>
      <w:pPr>
        <w:ind w:left="4755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F7589C02">
      <w:numFmt w:val="bullet"/>
      <w:lvlText w:val="•"/>
      <w:lvlJc w:val="left"/>
      <w:pPr>
        <w:ind w:left="5544" w:hanging="360"/>
      </w:pPr>
      <w:rPr>
        <w:rFonts w:hint="default"/>
      </w:rPr>
    </w:lvl>
    <w:lvl w:ilvl="2" w:tplc="7CD44808">
      <w:numFmt w:val="bullet"/>
      <w:lvlText w:val="•"/>
      <w:lvlJc w:val="left"/>
      <w:pPr>
        <w:ind w:left="6334" w:hanging="360"/>
      </w:pPr>
      <w:rPr>
        <w:rFonts w:hint="default"/>
      </w:rPr>
    </w:lvl>
    <w:lvl w:ilvl="3" w:tplc="BC5E1BFE">
      <w:numFmt w:val="bullet"/>
      <w:lvlText w:val="•"/>
      <w:lvlJc w:val="left"/>
      <w:pPr>
        <w:ind w:left="7125" w:hanging="360"/>
      </w:pPr>
      <w:rPr>
        <w:rFonts w:hint="default"/>
      </w:rPr>
    </w:lvl>
    <w:lvl w:ilvl="4" w:tplc="58843102">
      <w:numFmt w:val="bullet"/>
      <w:lvlText w:val="•"/>
      <w:lvlJc w:val="left"/>
      <w:pPr>
        <w:ind w:left="7915" w:hanging="360"/>
      </w:pPr>
      <w:rPr>
        <w:rFonts w:hint="default"/>
      </w:rPr>
    </w:lvl>
    <w:lvl w:ilvl="5" w:tplc="695E9BA4">
      <w:numFmt w:val="bullet"/>
      <w:lvlText w:val="•"/>
      <w:lvlJc w:val="left"/>
      <w:pPr>
        <w:ind w:left="8706" w:hanging="360"/>
      </w:pPr>
      <w:rPr>
        <w:rFonts w:hint="default"/>
      </w:rPr>
    </w:lvl>
    <w:lvl w:ilvl="6" w:tplc="829618FE">
      <w:numFmt w:val="bullet"/>
      <w:lvlText w:val="•"/>
      <w:lvlJc w:val="left"/>
      <w:pPr>
        <w:ind w:left="9496" w:hanging="360"/>
      </w:pPr>
      <w:rPr>
        <w:rFonts w:hint="default"/>
      </w:rPr>
    </w:lvl>
    <w:lvl w:ilvl="7" w:tplc="361C56A8">
      <w:numFmt w:val="bullet"/>
      <w:lvlText w:val="•"/>
      <w:lvlJc w:val="left"/>
      <w:pPr>
        <w:ind w:left="10287" w:hanging="360"/>
      </w:pPr>
      <w:rPr>
        <w:rFonts w:hint="default"/>
      </w:rPr>
    </w:lvl>
    <w:lvl w:ilvl="8" w:tplc="F1FCDF1C">
      <w:numFmt w:val="bullet"/>
      <w:lvlText w:val="•"/>
      <w:lvlJc w:val="left"/>
      <w:pPr>
        <w:ind w:left="11077" w:hanging="360"/>
      </w:pPr>
      <w:rPr>
        <w:rFonts w:hint="default"/>
      </w:rPr>
    </w:lvl>
  </w:abstractNum>
  <w:abstractNum w:abstractNumId="6" w15:restartNumberingAfterBreak="0">
    <w:nsid w:val="3376701B"/>
    <w:multiLevelType w:val="multilevel"/>
    <w:tmpl w:val="0122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55724"/>
    <w:multiLevelType w:val="multilevel"/>
    <w:tmpl w:val="7F20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557AD"/>
    <w:multiLevelType w:val="multilevel"/>
    <w:tmpl w:val="C64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C4340"/>
    <w:multiLevelType w:val="hybridMultilevel"/>
    <w:tmpl w:val="6E74F642"/>
    <w:lvl w:ilvl="0" w:tplc="FE047B10">
      <w:start w:val="1"/>
      <w:numFmt w:val="lowerLetter"/>
      <w:lvlText w:val="%1)"/>
      <w:lvlJc w:val="left"/>
      <w:pPr>
        <w:ind w:left="824" w:hanging="360"/>
      </w:pPr>
      <w:rPr>
        <w:rFonts w:ascii="Calibri" w:eastAsia="Calibri" w:hAnsi="Calibri" w:cs="Calibri" w:hint="default"/>
        <w:spacing w:val="-14"/>
        <w:w w:val="100"/>
        <w:sz w:val="18"/>
        <w:szCs w:val="18"/>
      </w:rPr>
    </w:lvl>
    <w:lvl w:ilvl="1" w:tplc="7A2A1BB4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4BE9820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74D818E6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93822BE"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2EF4BC02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4EF6B5D2"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D6A63546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50DEC7B6"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10" w15:restartNumberingAfterBreak="0">
    <w:nsid w:val="71AA4BE8"/>
    <w:multiLevelType w:val="multilevel"/>
    <w:tmpl w:val="B5CE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1C41FD"/>
    <w:multiLevelType w:val="multilevel"/>
    <w:tmpl w:val="8E0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D2"/>
    <w:rsid w:val="00000B9B"/>
    <w:rsid w:val="00000D10"/>
    <w:rsid w:val="00005ADC"/>
    <w:rsid w:val="00007646"/>
    <w:rsid w:val="00010036"/>
    <w:rsid w:val="000108B4"/>
    <w:rsid w:val="000115CD"/>
    <w:rsid w:val="00011D83"/>
    <w:rsid w:val="00012887"/>
    <w:rsid w:val="000136DF"/>
    <w:rsid w:val="0001748A"/>
    <w:rsid w:val="000179D0"/>
    <w:rsid w:val="000212E6"/>
    <w:rsid w:val="00021585"/>
    <w:rsid w:val="000252A1"/>
    <w:rsid w:val="00025601"/>
    <w:rsid w:val="0002611C"/>
    <w:rsid w:val="00027623"/>
    <w:rsid w:val="00030E3C"/>
    <w:rsid w:val="00034BA7"/>
    <w:rsid w:val="00035B54"/>
    <w:rsid w:val="000366E6"/>
    <w:rsid w:val="000373FC"/>
    <w:rsid w:val="00047A1C"/>
    <w:rsid w:val="00054588"/>
    <w:rsid w:val="00054AD0"/>
    <w:rsid w:val="0005664D"/>
    <w:rsid w:val="00060ED5"/>
    <w:rsid w:val="0006375C"/>
    <w:rsid w:val="00066924"/>
    <w:rsid w:val="000678A2"/>
    <w:rsid w:val="000704F5"/>
    <w:rsid w:val="0007057D"/>
    <w:rsid w:val="0007560B"/>
    <w:rsid w:val="000756F0"/>
    <w:rsid w:val="00077B99"/>
    <w:rsid w:val="00077D49"/>
    <w:rsid w:val="000809AD"/>
    <w:rsid w:val="00085D76"/>
    <w:rsid w:val="00085E71"/>
    <w:rsid w:val="0008619E"/>
    <w:rsid w:val="00087C7E"/>
    <w:rsid w:val="00090974"/>
    <w:rsid w:val="00091874"/>
    <w:rsid w:val="0009323E"/>
    <w:rsid w:val="00095F65"/>
    <w:rsid w:val="000971D6"/>
    <w:rsid w:val="00097F75"/>
    <w:rsid w:val="000A30BB"/>
    <w:rsid w:val="000A59D1"/>
    <w:rsid w:val="000A6880"/>
    <w:rsid w:val="000A6B7D"/>
    <w:rsid w:val="000A7BDC"/>
    <w:rsid w:val="000B04D7"/>
    <w:rsid w:val="000B072F"/>
    <w:rsid w:val="000B34B6"/>
    <w:rsid w:val="000B3A12"/>
    <w:rsid w:val="000B66D8"/>
    <w:rsid w:val="000B679B"/>
    <w:rsid w:val="000B7945"/>
    <w:rsid w:val="000C20F8"/>
    <w:rsid w:val="000C2F45"/>
    <w:rsid w:val="000C3577"/>
    <w:rsid w:val="000C4152"/>
    <w:rsid w:val="000C732F"/>
    <w:rsid w:val="000C75AD"/>
    <w:rsid w:val="000C7AC5"/>
    <w:rsid w:val="000D0647"/>
    <w:rsid w:val="000D0A08"/>
    <w:rsid w:val="000D1DC3"/>
    <w:rsid w:val="000D2DCC"/>
    <w:rsid w:val="000D49B3"/>
    <w:rsid w:val="000D4B2D"/>
    <w:rsid w:val="000D5AC2"/>
    <w:rsid w:val="000D7C5C"/>
    <w:rsid w:val="000E2951"/>
    <w:rsid w:val="000E2E21"/>
    <w:rsid w:val="000E3484"/>
    <w:rsid w:val="000E5193"/>
    <w:rsid w:val="000E5E53"/>
    <w:rsid w:val="000E676A"/>
    <w:rsid w:val="000E6FB7"/>
    <w:rsid w:val="000E7263"/>
    <w:rsid w:val="000F161D"/>
    <w:rsid w:val="000F330F"/>
    <w:rsid w:val="000F6E52"/>
    <w:rsid w:val="000F71D8"/>
    <w:rsid w:val="0010027D"/>
    <w:rsid w:val="0010278C"/>
    <w:rsid w:val="00104B0F"/>
    <w:rsid w:val="00104C0D"/>
    <w:rsid w:val="00104C60"/>
    <w:rsid w:val="00106D81"/>
    <w:rsid w:val="00107137"/>
    <w:rsid w:val="001103CE"/>
    <w:rsid w:val="001112E9"/>
    <w:rsid w:val="00112564"/>
    <w:rsid w:val="0011371C"/>
    <w:rsid w:val="00117A09"/>
    <w:rsid w:val="0012140A"/>
    <w:rsid w:val="0012427B"/>
    <w:rsid w:val="00126C2B"/>
    <w:rsid w:val="00126DE4"/>
    <w:rsid w:val="00132878"/>
    <w:rsid w:val="0013353B"/>
    <w:rsid w:val="001345B4"/>
    <w:rsid w:val="00142A98"/>
    <w:rsid w:val="001457AC"/>
    <w:rsid w:val="00147D4C"/>
    <w:rsid w:val="00152F3A"/>
    <w:rsid w:val="00152F3C"/>
    <w:rsid w:val="0015341C"/>
    <w:rsid w:val="001564A6"/>
    <w:rsid w:val="00161324"/>
    <w:rsid w:val="001619D1"/>
    <w:rsid w:val="0017013E"/>
    <w:rsid w:val="00170D02"/>
    <w:rsid w:val="00172459"/>
    <w:rsid w:val="00174944"/>
    <w:rsid w:val="00174E40"/>
    <w:rsid w:val="00175836"/>
    <w:rsid w:val="00176513"/>
    <w:rsid w:val="00182BFA"/>
    <w:rsid w:val="00182FBA"/>
    <w:rsid w:val="001841EE"/>
    <w:rsid w:val="001849BF"/>
    <w:rsid w:val="00191932"/>
    <w:rsid w:val="001924B5"/>
    <w:rsid w:val="00195210"/>
    <w:rsid w:val="00196578"/>
    <w:rsid w:val="0019758D"/>
    <w:rsid w:val="001A0314"/>
    <w:rsid w:val="001A597C"/>
    <w:rsid w:val="001A5997"/>
    <w:rsid w:val="001A68CB"/>
    <w:rsid w:val="001A7DC0"/>
    <w:rsid w:val="001A7E14"/>
    <w:rsid w:val="001B0AEE"/>
    <w:rsid w:val="001B2796"/>
    <w:rsid w:val="001B306A"/>
    <w:rsid w:val="001B3D91"/>
    <w:rsid w:val="001B4E01"/>
    <w:rsid w:val="001C2490"/>
    <w:rsid w:val="001C3D31"/>
    <w:rsid w:val="001C4FBF"/>
    <w:rsid w:val="001C73C3"/>
    <w:rsid w:val="001D00B7"/>
    <w:rsid w:val="001D0324"/>
    <w:rsid w:val="001D27FF"/>
    <w:rsid w:val="001D299F"/>
    <w:rsid w:val="001D2E41"/>
    <w:rsid w:val="001D31B4"/>
    <w:rsid w:val="001D3AAE"/>
    <w:rsid w:val="001D75D9"/>
    <w:rsid w:val="001E0A51"/>
    <w:rsid w:val="001E1669"/>
    <w:rsid w:val="001E2D2F"/>
    <w:rsid w:val="001E4366"/>
    <w:rsid w:val="001E44C0"/>
    <w:rsid w:val="001E4ABF"/>
    <w:rsid w:val="001E6824"/>
    <w:rsid w:val="001F108B"/>
    <w:rsid w:val="001F1C96"/>
    <w:rsid w:val="001F3004"/>
    <w:rsid w:val="001F3291"/>
    <w:rsid w:val="00200114"/>
    <w:rsid w:val="002001A1"/>
    <w:rsid w:val="002039A9"/>
    <w:rsid w:val="002100C7"/>
    <w:rsid w:val="00210828"/>
    <w:rsid w:val="00214982"/>
    <w:rsid w:val="00215416"/>
    <w:rsid w:val="00216E07"/>
    <w:rsid w:val="00217C83"/>
    <w:rsid w:val="00222E8D"/>
    <w:rsid w:val="00222FB3"/>
    <w:rsid w:val="00224108"/>
    <w:rsid w:val="002253A8"/>
    <w:rsid w:val="0023079E"/>
    <w:rsid w:val="00231147"/>
    <w:rsid w:val="002314B8"/>
    <w:rsid w:val="0023184B"/>
    <w:rsid w:val="00232DCD"/>
    <w:rsid w:val="00234E3D"/>
    <w:rsid w:val="00235679"/>
    <w:rsid w:val="00235B12"/>
    <w:rsid w:val="00242B2F"/>
    <w:rsid w:val="00242D63"/>
    <w:rsid w:val="002438E0"/>
    <w:rsid w:val="00244264"/>
    <w:rsid w:val="00245905"/>
    <w:rsid w:val="002461C7"/>
    <w:rsid w:val="00251B02"/>
    <w:rsid w:val="0025508C"/>
    <w:rsid w:val="00260FF3"/>
    <w:rsid w:val="00261767"/>
    <w:rsid w:val="00264291"/>
    <w:rsid w:val="002642F9"/>
    <w:rsid w:val="00264B17"/>
    <w:rsid w:val="00265079"/>
    <w:rsid w:val="00265E9F"/>
    <w:rsid w:val="00266D72"/>
    <w:rsid w:val="0026707D"/>
    <w:rsid w:val="00267F9B"/>
    <w:rsid w:val="00271362"/>
    <w:rsid w:val="0028448A"/>
    <w:rsid w:val="002864E2"/>
    <w:rsid w:val="00292D9F"/>
    <w:rsid w:val="0029326F"/>
    <w:rsid w:val="002937F5"/>
    <w:rsid w:val="00295373"/>
    <w:rsid w:val="0029661B"/>
    <w:rsid w:val="00296B8B"/>
    <w:rsid w:val="002A06F7"/>
    <w:rsid w:val="002A29A2"/>
    <w:rsid w:val="002A396C"/>
    <w:rsid w:val="002B0731"/>
    <w:rsid w:val="002B1A37"/>
    <w:rsid w:val="002B355C"/>
    <w:rsid w:val="002B37DE"/>
    <w:rsid w:val="002B3854"/>
    <w:rsid w:val="002B4B8C"/>
    <w:rsid w:val="002B658C"/>
    <w:rsid w:val="002C17D5"/>
    <w:rsid w:val="002C46F4"/>
    <w:rsid w:val="002C67D2"/>
    <w:rsid w:val="002C6DB5"/>
    <w:rsid w:val="002D1D58"/>
    <w:rsid w:val="002D1EAC"/>
    <w:rsid w:val="002D2645"/>
    <w:rsid w:val="002D2F13"/>
    <w:rsid w:val="002D4D99"/>
    <w:rsid w:val="002D54F8"/>
    <w:rsid w:val="002E057C"/>
    <w:rsid w:val="002E070C"/>
    <w:rsid w:val="002E2F83"/>
    <w:rsid w:val="002E3B4A"/>
    <w:rsid w:val="002E45DA"/>
    <w:rsid w:val="002E5267"/>
    <w:rsid w:val="002E7586"/>
    <w:rsid w:val="002F0017"/>
    <w:rsid w:val="002F0423"/>
    <w:rsid w:val="002F2A86"/>
    <w:rsid w:val="002F403C"/>
    <w:rsid w:val="00301CC8"/>
    <w:rsid w:val="00301E94"/>
    <w:rsid w:val="00303985"/>
    <w:rsid w:val="00304229"/>
    <w:rsid w:val="00305A45"/>
    <w:rsid w:val="003067C2"/>
    <w:rsid w:val="00310E2A"/>
    <w:rsid w:val="00320377"/>
    <w:rsid w:val="00320ABE"/>
    <w:rsid w:val="00321F0C"/>
    <w:rsid w:val="00325FC4"/>
    <w:rsid w:val="00327593"/>
    <w:rsid w:val="003372B6"/>
    <w:rsid w:val="00337440"/>
    <w:rsid w:val="00337E27"/>
    <w:rsid w:val="0034050D"/>
    <w:rsid w:val="0034398A"/>
    <w:rsid w:val="00346007"/>
    <w:rsid w:val="0034786A"/>
    <w:rsid w:val="00347DF6"/>
    <w:rsid w:val="00351830"/>
    <w:rsid w:val="00353E26"/>
    <w:rsid w:val="00355D5B"/>
    <w:rsid w:val="00357735"/>
    <w:rsid w:val="00361246"/>
    <w:rsid w:val="00362930"/>
    <w:rsid w:val="003629F1"/>
    <w:rsid w:val="00362E93"/>
    <w:rsid w:val="003633B4"/>
    <w:rsid w:val="003651A3"/>
    <w:rsid w:val="0036680C"/>
    <w:rsid w:val="00366958"/>
    <w:rsid w:val="003669EF"/>
    <w:rsid w:val="00366D98"/>
    <w:rsid w:val="00367F6B"/>
    <w:rsid w:val="00371820"/>
    <w:rsid w:val="00371C29"/>
    <w:rsid w:val="00376F90"/>
    <w:rsid w:val="00382BB2"/>
    <w:rsid w:val="00384052"/>
    <w:rsid w:val="00391A04"/>
    <w:rsid w:val="00393AC0"/>
    <w:rsid w:val="003946A7"/>
    <w:rsid w:val="0039562B"/>
    <w:rsid w:val="00395D9B"/>
    <w:rsid w:val="00396473"/>
    <w:rsid w:val="00397F5E"/>
    <w:rsid w:val="003A000B"/>
    <w:rsid w:val="003A1974"/>
    <w:rsid w:val="003A3159"/>
    <w:rsid w:val="003A47E1"/>
    <w:rsid w:val="003A5633"/>
    <w:rsid w:val="003A7A6F"/>
    <w:rsid w:val="003B2EC2"/>
    <w:rsid w:val="003B4304"/>
    <w:rsid w:val="003B519F"/>
    <w:rsid w:val="003B5C6A"/>
    <w:rsid w:val="003C1762"/>
    <w:rsid w:val="003C54E3"/>
    <w:rsid w:val="003C588B"/>
    <w:rsid w:val="003C59DC"/>
    <w:rsid w:val="003C740C"/>
    <w:rsid w:val="003C78C7"/>
    <w:rsid w:val="003C7C1C"/>
    <w:rsid w:val="003D2122"/>
    <w:rsid w:val="003D2709"/>
    <w:rsid w:val="003D3858"/>
    <w:rsid w:val="003D4809"/>
    <w:rsid w:val="003D5CE6"/>
    <w:rsid w:val="003D65FA"/>
    <w:rsid w:val="003D69E3"/>
    <w:rsid w:val="003D6F06"/>
    <w:rsid w:val="003D7E13"/>
    <w:rsid w:val="003E0037"/>
    <w:rsid w:val="003E051C"/>
    <w:rsid w:val="003E27AD"/>
    <w:rsid w:val="003E2CDA"/>
    <w:rsid w:val="003E340D"/>
    <w:rsid w:val="003E40F3"/>
    <w:rsid w:val="003F1E97"/>
    <w:rsid w:val="003F4795"/>
    <w:rsid w:val="003F4B16"/>
    <w:rsid w:val="003F508E"/>
    <w:rsid w:val="003F6146"/>
    <w:rsid w:val="00400ED2"/>
    <w:rsid w:val="00400EFC"/>
    <w:rsid w:val="00402C38"/>
    <w:rsid w:val="004063DB"/>
    <w:rsid w:val="0041051A"/>
    <w:rsid w:val="00413924"/>
    <w:rsid w:val="00416224"/>
    <w:rsid w:val="00416646"/>
    <w:rsid w:val="004174C2"/>
    <w:rsid w:val="00417C0A"/>
    <w:rsid w:val="00422042"/>
    <w:rsid w:val="004239B4"/>
    <w:rsid w:val="00425AE2"/>
    <w:rsid w:val="00431288"/>
    <w:rsid w:val="00431A3B"/>
    <w:rsid w:val="004326E7"/>
    <w:rsid w:val="00432ABD"/>
    <w:rsid w:val="004342DE"/>
    <w:rsid w:val="004342E2"/>
    <w:rsid w:val="0043584C"/>
    <w:rsid w:val="00436091"/>
    <w:rsid w:val="00436215"/>
    <w:rsid w:val="00440B82"/>
    <w:rsid w:val="00441698"/>
    <w:rsid w:val="00442B8F"/>
    <w:rsid w:val="00446AFA"/>
    <w:rsid w:val="00446C07"/>
    <w:rsid w:val="00447113"/>
    <w:rsid w:val="004503F1"/>
    <w:rsid w:val="00453172"/>
    <w:rsid w:val="00454384"/>
    <w:rsid w:val="004551AB"/>
    <w:rsid w:val="0045542A"/>
    <w:rsid w:val="00455758"/>
    <w:rsid w:val="004601A8"/>
    <w:rsid w:val="0046063D"/>
    <w:rsid w:val="004633B3"/>
    <w:rsid w:val="00464A20"/>
    <w:rsid w:val="00467040"/>
    <w:rsid w:val="004708E3"/>
    <w:rsid w:val="00472E4E"/>
    <w:rsid w:val="00473F65"/>
    <w:rsid w:val="00474959"/>
    <w:rsid w:val="004765DC"/>
    <w:rsid w:val="00476B8D"/>
    <w:rsid w:val="00476D50"/>
    <w:rsid w:val="00480961"/>
    <w:rsid w:val="0048538E"/>
    <w:rsid w:val="004854A6"/>
    <w:rsid w:val="0048770C"/>
    <w:rsid w:val="00494BFA"/>
    <w:rsid w:val="00495BF1"/>
    <w:rsid w:val="00497139"/>
    <w:rsid w:val="004A0460"/>
    <w:rsid w:val="004A48F4"/>
    <w:rsid w:val="004A6BFB"/>
    <w:rsid w:val="004B2567"/>
    <w:rsid w:val="004C24AE"/>
    <w:rsid w:val="004C4116"/>
    <w:rsid w:val="004C4316"/>
    <w:rsid w:val="004C54E5"/>
    <w:rsid w:val="004C65E4"/>
    <w:rsid w:val="004C72B1"/>
    <w:rsid w:val="004D03B1"/>
    <w:rsid w:val="004D2C0D"/>
    <w:rsid w:val="004D3D33"/>
    <w:rsid w:val="004D7212"/>
    <w:rsid w:val="004D7378"/>
    <w:rsid w:val="004E1E05"/>
    <w:rsid w:val="004E282D"/>
    <w:rsid w:val="004E410D"/>
    <w:rsid w:val="004E5700"/>
    <w:rsid w:val="004F038E"/>
    <w:rsid w:val="004F0480"/>
    <w:rsid w:val="004F2F36"/>
    <w:rsid w:val="004F3AAE"/>
    <w:rsid w:val="004F6195"/>
    <w:rsid w:val="004F747F"/>
    <w:rsid w:val="0050100E"/>
    <w:rsid w:val="00501235"/>
    <w:rsid w:val="00501B77"/>
    <w:rsid w:val="00502EFB"/>
    <w:rsid w:val="00504EC1"/>
    <w:rsid w:val="00515FD2"/>
    <w:rsid w:val="00516339"/>
    <w:rsid w:val="0051719B"/>
    <w:rsid w:val="00517934"/>
    <w:rsid w:val="00521E46"/>
    <w:rsid w:val="005229CC"/>
    <w:rsid w:val="00522D43"/>
    <w:rsid w:val="005254F6"/>
    <w:rsid w:val="0052639C"/>
    <w:rsid w:val="00526758"/>
    <w:rsid w:val="0052784B"/>
    <w:rsid w:val="00527F6A"/>
    <w:rsid w:val="005312BA"/>
    <w:rsid w:val="00532CE7"/>
    <w:rsid w:val="00532FF5"/>
    <w:rsid w:val="00534BB1"/>
    <w:rsid w:val="00550569"/>
    <w:rsid w:val="005516A4"/>
    <w:rsid w:val="00554D2C"/>
    <w:rsid w:val="00555E28"/>
    <w:rsid w:val="00555EFF"/>
    <w:rsid w:val="005568DA"/>
    <w:rsid w:val="0056044E"/>
    <w:rsid w:val="00560825"/>
    <w:rsid w:val="005617C3"/>
    <w:rsid w:val="00565E2C"/>
    <w:rsid w:val="00566E78"/>
    <w:rsid w:val="00567524"/>
    <w:rsid w:val="0057080A"/>
    <w:rsid w:val="005716EC"/>
    <w:rsid w:val="00572072"/>
    <w:rsid w:val="00572304"/>
    <w:rsid w:val="005778BC"/>
    <w:rsid w:val="0058136E"/>
    <w:rsid w:val="005818A8"/>
    <w:rsid w:val="00585604"/>
    <w:rsid w:val="00586603"/>
    <w:rsid w:val="00587B43"/>
    <w:rsid w:val="00592E4D"/>
    <w:rsid w:val="00593A07"/>
    <w:rsid w:val="00596EB8"/>
    <w:rsid w:val="00597CC7"/>
    <w:rsid w:val="005A0982"/>
    <w:rsid w:val="005A6617"/>
    <w:rsid w:val="005A6DF9"/>
    <w:rsid w:val="005B074A"/>
    <w:rsid w:val="005B10F9"/>
    <w:rsid w:val="005B1C34"/>
    <w:rsid w:val="005B3E81"/>
    <w:rsid w:val="005B5B8F"/>
    <w:rsid w:val="005B6E45"/>
    <w:rsid w:val="005B7000"/>
    <w:rsid w:val="005B756F"/>
    <w:rsid w:val="005B7CCD"/>
    <w:rsid w:val="005C0092"/>
    <w:rsid w:val="005C4933"/>
    <w:rsid w:val="005C7E37"/>
    <w:rsid w:val="005D62D6"/>
    <w:rsid w:val="005E1A67"/>
    <w:rsid w:val="005F063B"/>
    <w:rsid w:val="005F4321"/>
    <w:rsid w:val="0060287F"/>
    <w:rsid w:val="00604AAD"/>
    <w:rsid w:val="0060689F"/>
    <w:rsid w:val="00606E3D"/>
    <w:rsid w:val="0061073E"/>
    <w:rsid w:val="00611878"/>
    <w:rsid w:val="00612EF4"/>
    <w:rsid w:val="00614A28"/>
    <w:rsid w:val="006153DA"/>
    <w:rsid w:val="006222C9"/>
    <w:rsid w:val="00623B7B"/>
    <w:rsid w:val="00625A1E"/>
    <w:rsid w:val="00630A18"/>
    <w:rsid w:val="00631DF1"/>
    <w:rsid w:val="00632034"/>
    <w:rsid w:val="0063239B"/>
    <w:rsid w:val="00635D65"/>
    <w:rsid w:val="00636A92"/>
    <w:rsid w:val="00642ED2"/>
    <w:rsid w:val="00643FA0"/>
    <w:rsid w:val="006450A7"/>
    <w:rsid w:val="00646155"/>
    <w:rsid w:val="006477AB"/>
    <w:rsid w:val="006525B2"/>
    <w:rsid w:val="006538FA"/>
    <w:rsid w:val="00653D84"/>
    <w:rsid w:val="00660375"/>
    <w:rsid w:val="006643D4"/>
    <w:rsid w:val="00664B47"/>
    <w:rsid w:val="00670D9D"/>
    <w:rsid w:val="00672CBD"/>
    <w:rsid w:val="00673319"/>
    <w:rsid w:val="0067447B"/>
    <w:rsid w:val="006746C8"/>
    <w:rsid w:val="00677834"/>
    <w:rsid w:val="006814B5"/>
    <w:rsid w:val="0068267E"/>
    <w:rsid w:val="00687555"/>
    <w:rsid w:val="0069068A"/>
    <w:rsid w:val="006914E6"/>
    <w:rsid w:val="00693441"/>
    <w:rsid w:val="006947B2"/>
    <w:rsid w:val="0069552B"/>
    <w:rsid w:val="006A48CE"/>
    <w:rsid w:val="006A5899"/>
    <w:rsid w:val="006A5D4A"/>
    <w:rsid w:val="006A5D93"/>
    <w:rsid w:val="006B037E"/>
    <w:rsid w:val="006B2358"/>
    <w:rsid w:val="006B3547"/>
    <w:rsid w:val="006B7D79"/>
    <w:rsid w:val="006C0249"/>
    <w:rsid w:val="006C1CC1"/>
    <w:rsid w:val="006C3752"/>
    <w:rsid w:val="006D07E1"/>
    <w:rsid w:val="006D2594"/>
    <w:rsid w:val="006D713F"/>
    <w:rsid w:val="006E2576"/>
    <w:rsid w:val="006E3044"/>
    <w:rsid w:val="006E726B"/>
    <w:rsid w:val="006E7F0F"/>
    <w:rsid w:val="006E7F60"/>
    <w:rsid w:val="006F2C93"/>
    <w:rsid w:val="006F3554"/>
    <w:rsid w:val="006F40F3"/>
    <w:rsid w:val="006F4722"/>
    <w:rsid w:val="006F5D34"/>
    <w:rsid w:val="006F682D"/>
    <w:rsid w:val="006F6FD8"/>
    <w:rsid w:val="00702227"/>
    <w:rsid w:val="007022BA"/>
    <w:rsid w:val="007023F4"/>
    <w:rsid w:val="00702992"/>
    <w:rsid w:val="007049D6"/>
    <w:rsid w:val="00706152"/>
    <w:rsid w:val="007105EE"/>
    <w:rsid w:val="007138F0"/>
    <w:rsid w:val="00713F17"/>
    <w:rsid w:val="0071574D"/>
    <w:rsid w:val="007164E1"/>
    <w:rsid w:val="00720177"/>
    <w:rsid w:val="00720597"/>
    <w:rsid w:val="00721343"/>
    <w:rsid w:val="00722B37"/>
    <w:rsid w:val="00725932"/>
    <w:rsid w:val="007271A0"/>
    <w:rsid w:val="0073058E"/>
    <w:rsid w:val="00730F48"/>
    <w:rsid w:val="00734C0B"/>
    <w:rsid w:val="00735D35"/>
    <w:rsid w:val="00736447"/>
    <w:rsid w:val="007400E9"/>
    <w:rsid w:val="007417A7"/>
    <w:rsid w:val="00741B9D"/>
    <w:rsid w:val="00742661"/>
    <w:rsid w:val="007445B7"/>
    <w:rsid w:val="00744C30"/>
    <w:rsid w:val="007455CC"/>
    <w:rsid w:val="007457F8"/>
    <w:rsid w:val="007462A1"/>
    <w:rsid w:val="007472D3"/>
    <w:rsid w:val="00751364"/>
    <w:rsid w:val="00751C0E"/>
    <w:rsid w:val="007522ED"/>
    <w:rsid w:val="00753709"/>
    <w:rsid w:val="00753896"/>
    <w:rsid w:val="00754D42"/>
    <w:rsid w:val="0075526D"/>
    <w:rsid w:val="00755732"/>
    <w:rsid w:val="00757B1D"/>
    <w:rsid w:val="00760B8E"/>
    <w:rsid w:val="007641AA"/>
    <w:rsid w:val="0076493A"/>
    <w:rsid w:val="0076749C"/>
    <w:rsid w:val="00775841"/>
    <w:rsid w:val="007836C6"/>
    <w:rsid w:val="00785F87"/>
    <w:rsid w:val="007871CC"/>
    <w:rsid w:val="007916BA"/>
    <w:rsid w:val="0079583F"/>
    <w:rsid w:val="00796A04"/>
    <w:rsid w:val="007A40A7"/>
    <w:rsid w:val="007A5577"/>
    <w:rsid w:val="007A68CD"/>
    <w:rsid w:val="007A7389"/>
    <w:rsid w:val="007A741A"/>
    <w:rsid w:val="007A7BE1"/>
    <w:rsid w:val="007B6FBC"/>
    <w:rsid w:val="007B70BF"/>
    <w:rsid w:val="007B7FFD"/>
    <w:rsid w:val="007C197D"/>
    <w:rsid w:val="007C2AD6"/>
    <w:rsid w:val="007C5010"/>
    <w:rsid w:val="007C5281"/>
    <w:rsid w:val="007D15A6"/>
    <w:rsid w:val="007D18FA"/>
    <w:rsid w:val="007D4B80"/>
    <w:rsid w:val="007E1544"/>
    <w:rsid w:val="007F08FC"/>
    <w:rsid w:val="007F0D02"/>
    <w:rsid w:val="007F2FF3"/>
    <w:rsid w:val="007F6C88"/>
    <w:rsid w:val="008000B0"/>
    <w:rsid w:val="00803C6E"/>
    <w:rsid w:val="00805CDD"/>
    <w:rsid w:val="0080616B"/>
    <w:rsid w:val="0081016F"/>
    <w:rsid w:val="00811A81"/>
    <w:rsid w:val="00813AF9"/>
    <w:rsid w:val="008160C7"/>
    <w:rsid w:val="00816515"/>
    <w:rsid w:val="00817ED9"/>
    <w:rsid w:val="00822C6E"/>
    <w:rsid w:val="00823E86"/>
    <w:rsid w:val="00824A6C"/>
    <w:rsid w:val="00826802"/>
    <w:rsid w:val="00827262"/>
    <w:rsid w:val="00827B81"/>
    <w:rsid w:val="00832176"/>
    <w:rsid w:val="00833370"/>
    <w:rsid w:val="00833776"/>
    <w:rsid w:val="00833FAF"/>
    <w:rsid w:val="0083707F"/>
    <w:rsid w:val="00837493"/>
    <w:rsid w:val="00837F28"/>
    <w:rsid w:val="00842719"/>
    <w:rsid w:val="008435AB"/>
    <w:rsid w:val="00844401"/>
    <w:rsid w:val="00846048"/>
    <w:rsid w:val="00851F5C"/>
    <w:rsid w:val="0085391C"/>
    <w:rsid w:val="008551DB"/>
    <w:rsid w:val="008553DD"/>
    <w:rsid w:val="00860191"/>
    <w:rsid w:val="00862347"/>
    <w:rsid w:val="00863CFF"/>
    <w:rsid w:val="0086585F"/>
    <w:rsid w:val="00865F90"/>
    <w:rsid w:val="0086615A"/>
    <w:rsid w:val="00866FB7"/>
    <w:rsid w:val="008711F3"/>
    <w:rsid w:val="008818D3"/>
    <w:rsid w:val="00887A4C"/>
    <w:rsid w:val="00887EE9"/>
    <w:rsid w:val="00887FE7"/>
    <w:rsid w:val="008915A9"/>
    <w:rsid w:val="0089646F"/>
    <w:rsid w:val="008A21EA"/>
    <w:rsid w:val="008A4740"/>
    <w:rsid w:val="008B3089"/>
    <w:rsid w:val="008B3213"/>
    <w:rsid w:val="008B4C2F"/>
    <w:rsid w:val="008B5A6B"/>
    <w:rsid w:val="008C3D5C"/>
    <w:rsid w:val="008C6223"/>
    <w:rsid w:val="008C64C5"/>
    <w:rsid w:val="008D22EE"/>
    <w:rsid w:val="008D35FC"/>
    <w:rsid w:val="008D509E"/>
    <w:rsid w:val="008D640A"/>
    <w:rsid w:val="008E1F0F"/>
    <w:rsid w:val="008E2AC7"/>
    <w:rsid w:val="008E2FCC"/>
    <w:rsid w:val="008E52F8"/>
    <w:rsid w:val="008E6F4F"/>
    <w:rsid w:val="008E7467"/>
    <w:rsid w:val="008E76C2"/>
    <w:rsid w:val="008F300A"/>
    <w:rsid w:val="008F3582"/>
    <w:rsid w:val="008F4043"/>
    <w:rsid w:val="008F4957"/>
    <w:rsid w:val="008F7F8B"/>
    <w:rsid w:val="009009CA"/>
    <w:rsid w:val="00906F9A"/>
    <w:rsid w:val="00910DDD"/>
    <w:rsid w:val="00911D25"/>
    <w:rsid w:val="00913566"/>
    <w:rsid w:val="00913E5A"/>
    <w:rsid w:val="009153BC"/>
    <w:rsid w:val="0091786C"/>
    <w:rsid w:val="0092115A"/>
    <w:rsid w:val="009218A8"/>
    <w:rsid w:val="00922ED9"/>
    <w:rsid w:val="00924392"/>
    <w:rsid w:val="00925D8D"/>
    <w:rsid w:val="00927874"/>
    <w:rsid w:val="009308EF"/>
    <w:rsid w:val="009309E3"/>
    <w:rsid w:val="009318CF"/>
    <w:rsid w:val="00931B2A"/>
    <w:rsid w:val="00932730"/>
    <w:rsid w:val="00932799"/>
    <w:rsid w:val="00932E62"/>
    <w:rsid w:val="00933BDF"/>
    <w:rsid w:val="009347DA"/>
    <w:rsid w:val="009348E9"/>
    <w:rsid w:val="00934BE4"/>
    <w:rsid w:val="0093544E"/>
    <w:rsid w:val="009358A8"/>
    <w:rsid w:val="0093764E"/>
    <w:rsid w:val="00940776"/>
    <w:rsid w:val="00942B49"/>
    <w:rsid w:val="00942CF1"/>
    <w:rsid w:val="00943DCA"/>
    <w:rsid w:val="00946DC2"/>
    <w:rsid w:val="0094759E"/>
    <w:rsid w:val="00951290"/>
    <w:rsid w:val="00951876"/>
    <w:rsid w:val="00953796"/>
    <w:rsid w:val="009542CD"/>
    <w:rsid w:val="009631C2"/>
    <w:rsid w:val="00965363"/>
    <w:rsid w:val="0096664B"/>
    <w:rsid w:val="00967042"/>
    <w:rsid w:val="009707A5"/>
    <w:rsid w:val="00972435"/>
    <w:rsid w:val="0097281C"/>
    <w:rsid w:val="0097380E"/>
    <w:rsid w:val="009745BA"/>
    <w:rsid w:val="00974CE9"/>
    <w:rsid w:val="00981399"/>
    <w:rsid w:val="00981AB4"/>
    <w:rsid w:val="009853AE"/>
    <w:rsid w:val="00985468"/>
    <w:rsid w:val="009862EF"/>
    <w:rsid w:val="00986CAD"/>
    <w:rsid w:val="009917DF"/>
    <w:rsid w:val="00991E2F"/>
    <w:rsid w:val="0099565B"/>
    <w:rsid w:val="009A0B5A"/>
    <w:rsid w:val="009A0D5D"/>
    <w:rsid w:val="009A1B2E"/>
    <w:rsid w:val="009A432C"/>
    <w:rsid w:val="009A58D4"/>
    <w:rsid w:val="009B1AD1"/>
    <w:rsid w:val="009B3A76"/>
    <w:rsid w:val="009B3B9E"/>
    <w:rsid w:val="009B51CE"/>
    <w:rsid w:val="009B54B1"/>
    <w:rsid w:val="009B5FDB"/>
    <w:rsid w:val="009B6001"/>
    <w:rsid w:val="009B614C"/>
    <w:rsid w:val="009C139E"/>
    <w:rsid w:val="009C3C11"/>
    <w:rsid w:val="009C4371"/>
    <w:rsid w:val="009C4EA8"/>
    <w:rsid w:val="009C5268"/>
    <w:rsid w:val="009C559A"/>
    <w:rsid w:val="009C7E95"/>
    <w:rsid w:val="009D0573"/>
    <w:rsid w:val="009D18FE"/>
    <w:rsid w:val="009D2991"/>
    <w:rsid w:val="009D2AE4"/>
    <w:rsid w:val="009D2DC0"/>
    <w:rsid w:val="009D40E5"/>
    <w:rsid w:val="009D5CE1"/>
    <w:rsid w:val="009D7280"/>
    <w:rsid w:val="009E2046"/>
    <w:rsid w:val="009E3343"/>
    <w:rsid w:val="009E563D"/>
    <w:rsid w:val="009E61C0"/>
    <w:rsid w:val="009E6880"/>
    <w:rsid w:val="009E721B"/>
    <w:rsid w:val="009F06E9"/>
    <w:rsid w:val="009F0799"/>
    <w:rsid w:val="009F57D9"/>
    <w:rsid w:val="009F60F2"/>
    <w:rsid w:val="009F7226"/>
    <w:rsid w:val="009F7BAB"/>
    <w:rsid w:val="00A000FA"/>
    <w:rsid w:val="00A028E6"/>
    <w:rsid w:val="00A030FB"/>
    <w:rsid w:val="00A073DE"/>
    <w:rsid w:val="00A10201"/>
    <w:rsid w:val="00A134E7"/>
    <w:rsid w:val="00A14676"/>
    <w:rsid w:val="00A14D51"/>
    <w:rsid w:val="00A157E5"/>
    <w:rsid w:val="00A21A46"/>
    <w:rsid w:val="00A23C11"/>
    <w:rsid w:val="00A23D4C"/>
    <w:rsid w:val="00A2518D"/>
    <w:rsid w:val="00A2575F"/>
    <w:rsid w:val="00A25ED3"/>
    <w:rsid w:val="00A269E3"/>
    <w:rsid w:val="00A337C0"/>
    <w:rsid w:val="00A3437A"/>
    <w:rsid w:val="00A360DA"/>
    <w:rsid w:val="00A36D76"/>
    <w:rsid w:val="00A376BB"/>
    <w:rsid w:val="00A40D30"/>
    <w:rsid w:val="00A41CB1"/>
    <w:rsid w:val="00A42950"/>
    <w:rsid w:val="00A431BE"/>
    <w:rsid w:val="00A470AC"/>
    <w:rsid w:val="00A4780D"/>
    <w:rsid w:val="00A533BB"/>
    <w:rsid w:val="00A54906"/>
    <w:rsid w:val="00A573AF"/>
    <w:rsid w:val="00A6269C"/>
    <w:rsid w:val="00A65F6E"/>
    <w:rsid w:val="00A67011"/>
    <w:rsid w:val="00A70813"/>
    <w:rsid w:val="00A70FC4"/>
    <w:rsid w:val="00A73274"/>
    <w:rsid w:val="00A74CE3"/>
    <w:rsid w:val="00A75122"/>
    <w:rsid w:val="00A767D7"/>
    <w:rsid w:val="00A81E85"/>
    <w:rsid w:val="00A82A8D"/>
    <w:rsid w:val="00A83284"/>
    <w:rsid w:val="00A874FE"/>
    <w:rsid w:val="00A87C19"/>
    <w:rsid w:val="00A9095D"/>
    <w:rsid w:val="00A93AFF"/>
    <w:rsid w:val="00A96F4F"/>
    <w:rsid w:val="00AA097D"/>
    <w:rsid w:val="00AA3216"/>
    <w:rsid w:val="00AA437B"/>
    <w:rsid w:val="00AA53B7"/>
    <w:rsid w:val="00AA6B49"/>
    <w:rsid w:val="00AA6BAC"/>
    <w:rsid w:val="00AB02CB"/>
    <w:rsid w:val="00AB1673"/>
    <w:rsid w:val="00AB524E"/>
    <w:rsid w:val="00AB5B9B"/>
    <w:rsid w:val="00AC09FE"/>
    <w:rsid w:val="00AC0F18"/>
    <w:rsid w:val="00AC133B"/>
    <w:rsid w:val="00AC28D9"/>
    <w:rsid w:val="00AC50B1"/>
    <w:rsid w:val="00AC65AC"/>
    <w:rsid w:val="00AD0105"/>
    <w:rsid w:val="00AD55EC"/>
    <w:rsid w:val="00AD7486"/>
    <w:rsid w:val="00AE1B09"/>
    <w:rsid w:val="00AE2C59"/>
    <w:rsid w:val="00AF130F"/>
    <w:rsid w:val="00B00867"/>
    <w:rsid w:val="00B01015"/>
    <w:rsid w:val="00B038DA"/>
    <w:rsid w:val="00B0412B"/>
    <w:rsid w:val="00B04174"/>
    <w:rsid w:val="00B072D2"/>
    <w:rsid w:val="00B1105E"/>
    <w:rsid w:val="00B12DD5"/>
    <w:rsid w:val="00B13250"/>
    <w:rsid w:val="00B1437E"/>
    <w:rsid w:val="00B1606E"/>
    <w:rsid w:val="00B170C5"/>
    <w:rsid w:val="00B2047D"/>
    <w:rsid w:val="00B20B91"/>
    <w:rsid w:val="00B22EB8"/>
    <w:rsid w:val="00B23C1F"/>
    <w:rsid w:val="00B26716"/>
    <w:rsid w:val="00B26A8D"/>
    <w:rsid w:val="00B27C91"/>
    <w:rsid w:val="00B31512"/>
    <w:rsid w:val="00B31A21"/>
    <w:rsid w:val="00B3415C"/>
    <w:rsid w:val="00B35440"/>
    <w:rsid w:val="00B355EF"/>
    <w:rsid w:val="00B45962"/>
    <w:rsid w:val="00B45EB8"/>
    <w:rsid w:val="00B470B5"/>
    <w:rsid w:val="00B508B5"/>
    <w:rsid w:val="00B55647"/>
    <w:rsid w:val="00B607CB"/>
    <w:rsid w:val="00B60FC2"/>
    <w:rsid w:val="00B612B2"/>
    <w:rsid w:val="00B62388"/>
    <w:rsid w:val="00B65582"/>
    <w:rsid w:val="00B669A8"/>
    <w:rsid w:val="00B66EC3"/>
    <w:rsid w:val="00B67F21"/>
    <w:rsid w:val="00B708C8"/>
    <w:rsid w:val="00B747CA"/>
    <w:rsid w:val="00B7614F"/>
    <w:rsid w:val="00B77A11"/>
    <w:rsid w:val="00B77FB4"/>
    <w:rsid w:val="00B83A37"/>
    <w:rsid w:val="00B86DB0"/>
    <w:rsid w:val="00B93928"/>
    <w:rsid w:val="00B93B78"/>
    <w:rsid w:val="00B9647B"/>
    <w:rsid w:val="00B96BC9"/>
    <w:rsid w:val="00BA0415"/>
    <w:rsid w:val="00BA163D"/>
    <w:rsid w:val="00BA4B11"/>
    <w:rsid w:val="00BA7389"/>
    <w:rsid w:val="00BB1077"/>
    <w:rsid w:val="00BB2640"/>
    <w:rsid w:val="00BB2C7F"/>
    <w:rsid w:val="00BB4E00"/>
    <w:rsid w:val="00BB509E"/>
    <w:rsid w:val="00BB699A"/>
    <w:rsid w:val="00BB7F4F"/>
    <w:rsid w:val="00BC054E"/>
    <w:rsid w:val="00BC062A"/>
    <w:rsid w:val="00BC16A4"/>
    <w:rsid w:val="00BC1A94"/>
    <w:rsid w:val="00BC361A"/>
    <w:rsid w:val="00BC4F59"/>
    <w:rsid w:val="00BC6395"/>
    <w:rsid w:val="00BC6493"/>
    <w:rsid w:val="00BC701A"/>
    <w:rsid w:val="00BC7B69"/>
    <w:rsid w:val="00BD26BE"/>
    <w:rsid w:val="00BD3CAA"/>
    <w:rsid w:val="00BD3E1C"/>
    <w:rsid w:val="00BD4DFA"/>
    <w:rsid w:val="00BE0709"/>
    <w:rsid w:val="00BE293A"/>
    <w:rsid w:val="00BE5E29"/>
    <w:rsid w:val="00BE6B25"/>
    <w:rsid w:val="00BF0FCB"/>
    <w:rsid w:val="00BF3C1F"/>
    <w:rsid w:val="00BF5344"/>
    <w:rsid w:val="00BF53C9"/>
    <w:rsid w:val="00BF6A73"/>
    <w:rsid w:val="00C01522"/>
    <w:rsid w:val="00C01DC8"/>
    <w:rsid w:val="00C02EBC"/>
    <w:rsid w:val="00C04AE7"/>
    <w:rsid w:val="00C053AB"/>
    <w:rsid w:val="00C075FE"/>
    <w:rsid w:val="00C07A20"/>
    <w:rsid w:val="00C11199"/>
    <w:rsid w:val="00C12421"/>
    <w:rsid w:val="00C12554"/>
    <w:rsid w:val="00C13821"/>
    <w:rsid w:val="00C16309"/>
    <w:rsid w:val="00C168AF"/>
    <w:rsid w:val="00C20B34"/>
    <w:rsid w:val="00C2145C"/>
    <w:rsid w:val="00C2186A"/>
    <w:rsid w:val="00C27164"/>
    <w:rsid w:val="00C32B4C"/>
    <w:rsid w:val="00C334E1"/>
    <w:rsid w:val="00C3545A"/>
    <w:rsid w:val="00C35627"/>
    <w:rsid w:val="00C3571D"/>
    <w:rsid w:val="00C36A8E"/>
    <w:rsid w:val="00C37C47"/>
    <w:rsid w:val="00C428AC"/>
    <w:rsid w:val="00C428B8"/>
    <w:rsid w:val="00C46E16"/>
    <w:rsid w:val="00C47C74"/>
    <w:rsid w:val="00C529AB"/>
    <w:rsid w:val="00C54CCD"/>
    <w:rsid w:val="00C57B15"/>
    <w:rsid w:val="00C60C94"/>
    <w:rsid w:val="00C6700A"/>
    <w:rsid w:val="00C6754A"/>
    <w:rsid w:val="00C704FB"/>
    <w:rsid w:val="00C71553"/>
    <w:rsid w:val="00C71FDC"/>
    <w:rsid w:val="00C81143"/>
    <w:rsid w:val="00C823B8"/>
    <w:rsid w:val="00C83C40"/>
    <w:rsid w:val="00C848B7"/>
    <w:rsid w:val="00C85215"/>
    <w:rsid w:val="00C85D34"/>
    <w:rsid w:val="00C86419"/>
    <w:rsid w:val="00C91EA5"/>
    <w:rsid w:val="00C926C1"/>
    <w:rsid w:val="00CA0AAC"/>
    <w:rsid w:val="00CA188A"/>
    <w:rsid w:val="00CA2FB3"/>
    <w:rsid w:val="00CA3E49"/>
    <w:rsid w:val="00CA6896"/>
    <w:rsid w:val="00CA6D18"/>
    <w:rsid w:val="00CA7320"/>
    <w:rsid w:val="00CA7B30"/>
    <w:rsid w:val="00CB0360"/>
    <w:rsid w:val="00CB2A5E"/>
    <w:rsid w:val="00CB43C2"/>
    <w:rsid w:val="00CB5652"/>
    <w:rsid w:val="00CB5DF6"/>
    <w:rsid w:val="00CB79F6"/>
    <w:rsid w:val="00CC1817"/>
    <w:rsid w:val="00CC3938"/>
    <w:rsid w:val="00CC54C3"/>
    <w:rsid w:val="00CC58A8"/>
    <w:rsid w:val="00CC5F71"/>
    <w:rsid w:val="00CC70C1"/>
    <w:rsid w:val="00CD073A"/>
    <w:rsid w:val="00CD1A22"/>
    <w:rsid w:val="00CD1C86"/>
    <w:rsid w:val="00CD2533"/>
    <w:rsid w:val="00CD38F0"/>
    <w:rsid w:val="00CD56CD"/>
    <w:rsid w:val="00CD7474"/>
    <w:rsid w:val="00CD7816"/>
    <w:rsid w:val="00CE0CF0"/>
    <w:rsid w:val="00CE5335"/>
    <w:rsid w:val="00CE613C"/>
    <w:rsid w:val="00CE79E8"/>
    <w:rsid w:val="00CF0509"/>
    <w:rsid w:val="00CF0745"/>
    <w:rsid w:val="00CF159A"/>
    <w:rsid w:val="00CF16AF"/>
    <w:rsid w:val="00CF1E2A"/>
    <w:rsid w:val="00CF7863"/>
    <w:rsid w:val="00D019B9"/>
    <w:rsid w:val="00D0212E"/>
    <w:rsid w:val="00D056F0"/>
    <w:rsid w:val="00D06734"/>
    <w:rsid w:val="00D073B9"/>
    <w:rsid w:val="00D0760E"/>
    <w:rsid w:val="00D128D2"/>
    <w:rsid w:val="00D1409F"/>
    <w:rsid w:val="00D15663"/>
    <w:rsid w:val="00D2084D"/>
    <w:rsid w:val="00D21564"/>
    <w:rsid w:val="00D25B22"/>
    <w:rsid w:val="00D27A66"/>
    <w:rsid w:val="00D302C6"/>
    <w:rsid w:val="00D34DB1"/>
    <w:rsid w:val="00D37929"/>
    <w:rsid w:val="00D40B91"/>
    <w:rsid w:val="00D43438"/>
    <w:rsid w:val="00D434B7"/>
    <w:rsid w:val="00D4490F"/>
    <w:rsid w:val="00D45500"/>
    <w:rsid w:val="00D52FB2"/>
    <w:rsid w:val="00D577AE"/>
    <w:rsid w:val="00D57BC8"/>
    <w:rsid w:val="00D60336"/>
    <w:rsid w:val="00D62CE0"/>
    <w:rsid w:val="00D65542"/>
    <w:rsid w:val="00D6712D"/>
    <w:rsid w:val="00D67534"/>
    <w:rsid w:val="00D73927"/>
    <w:rsid w:val="00D7568A"/>
    <w:rsid w:val="00D76436"/>
    <w:rsid w:val="00D82BEC"/>
    <w:rsid w:val="00D832F9"/>
    <w:rsid w:val="00D83EF5"/>
    <w:rsid w:val="00D85E83"/>
    <w:rsid w:val="00D86362"/>
    <w:rsid w:val="00D86942"/>
    <w:rsid w:val="00D86CBC"/>
    <w:rsid w:val="00D87B00"/>
    <w:rsid w:val="00D87B61"/>
    <w:rsid w:val="00D90E3B"/>
    <w:rsid w:val="00D93FEC"/>
    <w:rsid w:val="00D94FEC"/>
    <w:rsid w:val="00D962B5"/>
    <w:rsid w:val="00DA0706"/>
    <w:rsid w:val="00DA19C2"/>
    <w:rsid w:val="00DA307C"/>
    <w:rsid w:val="00DA3122"/>
    <w:rsid w:val="00DA6184"/>
    <w:rsid w:val="00DA7476"/>
    <w:rsid w:val="00DA7851"/>
    <w:rsid w:val="00DB0298"/>
    <w:rsid w:val="00DB1C82"/>
    <w:rsid w:val="00DB2D42"/>
    <w:rsid w:val="00DB487B"/>
    <w:rsid w:val="00DB571C"/>
    <w:rsid w:val="00DB574A"/>
    <w:rsid w:val="00DB6913"/>
    <w:rsid w:val="00DB6EA0"/>
    <w:rsid w:val="00DC010A"/>
    <w:rsid w:val="00DC11D0"/>
    <w:rsid w:val="00DC2374"/>
    <w:rsid w:val="00DC2FEA"/>
    <w:rsid w:val="00DC3B36"/>
    <w:rsid w:val="00DC5452"/>
    <w:rsid w:val="00DC716F"/>
    <w:rsid w:val="00DD1438"/>
    <w:rsid w:val="00DD1E67"/>
    <w:rsid w:val="00DD2A02"/>
    <w:rsid w:val="00DD4F4C"/>
    <w:rsid w:val="00DD7058"/>
    <w:rsid w:val="00DD7350"/>
    <w:rsid w:val="00DD775C"/>
    <w:rsid w:val="00DD7F1D"/>
    <w:rsid w:val="00DE7F31"/>
    <w:rsid w:val="00DF07A0"/>
    <w:rsid w:val="00DF1154"/>
    <w:rsid w:val="00DF2268"/>
    <w:rsid w:val="00DF2ADD"/>
    <w:rsid w:val="00DF2F40"/>
    <w:rsid w:val="00DF6F93"/>
    <w:rsid w:val="00E00553"/>
    <w:rsid w:val="00E016CF"/>
    <w:rsid w:val="00E021B6"/>
    <w:rsid w:val="00E02FB2"/>
    <w:rsid w:val="00E045E1"/>
    <w:rsid w:val="00E06B12"/>
    <w:rsid w:val="00E071C3"/>
    <w:rsid w:val="00E107FD"/>
    <w:rsid w:val="00E118EA"/>
    <w:rsid w:val="00E14DD8"/>
    <w:rsid w:val="00E1567A"/>
    <w:rsid w:val="00E22469"/>
    <w:rsid w:val="00E23D64"/>
    <w:rsid w:val="00E2408C"/>
    <w:rsid w:val="00E24498"/>
    <w:rsid w:val="00E24907"/>
    <w:rsid w:val="00E2507E"/>
    <w:rsid w:val="00E25671"/>
    <w:rsid w:val="00E33A40"/>
    <w:rsid w:val="00E37EA9"/>
    <w:rsid w:val="00E41596"/>
    <w:rsid w:val="00E437BC"/>
    <w:rsid w:val="00E43B66"/>
    <w:rsid w:val="00E479F2"/>
    <w:rsid w:val="00E50088"/>
    <w:rsid w:val="00E53884"/>
    <w:rsid w:val="00E54259"/>
    <w:rsid w:val="00E54D9F"/>
    <w:rsid w:val="00E55ACD"/>
    <w:rsid w:val="00E56423"/>
    <w:rsid w:val="00E56EA8"/>
    <w:rsid w:val="00E57B02"/>
    <w:rsid w:val="00E64607"/>
    <w:rsid w:val="00E7163A"/>
    <w:rsid w:val="00E71B4C"/>
    <w:rsid w:val="00E738B1"/>
    <w:rsid w:val="00E752C6"/>
    <w:rsid w:val="00E75592"/>
    <w:rsid w:val="00E75BCB"/>
    <w:rsid w:val="00E75F46"/>
    <w:rsid w:val="00E764A5"/>
    <w:rsid w:val="00E76F0D"/>
    <w:rsid w:val="00E77FBA"/>
    <w:rsid w:val="00E80E0B"/>
    <w:rsid w:val="00E812AC"/>
    <w:rsid w:val="00E82E8F"/>
    <w:rsid w:val="00E85306"/>
    <w:rsid w:val="00E86659"/>
    <w:rsid w:val="00E9226A"/>
    <w:rsid w:val="00E95206"/>
    <w:rsid w:val="00EA04F2"/>
    <w:rsid w:val="00EA0B2E"/>
    <w:rsid w:val="00EA6F0F"/>
    <w:rsid w:val="00EA7123"/>
    <w:rsid w:val="00EB17C2"/>
    <w:rsid w:val="00EB341E"/>
    <w:rsid w:val="00EB3B9A"/>
    <w:rsid w:val="00EB68E3"/>
    <w:rsid w:val="00EB6948"/>
    <w:rsid w:val="00EC0441"/>
    <w:rsid w:val="00EC12FE"/>
    <w:rsid w:val="00EC3B8E"/>
    <w:rsid w:val="00EC5076"/>
    <w:rsid w:val="00EC7953"/>
    <w:rsid w:val="00ED0F48"/>
    <w:rsid w:val="00ED3414"/>
    <w:rsid w:val="00ED4183"/>
    <w:rsid w:val="00ED79C0"/>
    <w:rsid w:val="00ED7A03"/>
    <w:rsid w:val="00EE1A69"/>
    <w:rsid w:val="00EE31CF"/>
    <w:rsid w:val="00EF4403"/>
    <w:rsid w:val="00EF50EB"/>
    <w:rsid w:val="00EF5462"/>
    <w:rsid w:val="00EF56CC"/>
    <w:rsid w:val="00F051B7"/>
    <w:rsid w:val="00F05E0D"/>
    <w:rsid w:val="00F06FD3"/>
    <w:rsid w:val="00F10668"/>
    <w:rsid w:val="00F1202C"/>
    <w:rsid w:val="00F15696"/>
    <w:rsid w:val="00F15D6A"/>
    <w:rsid w:val="00F16D67"/>
    <w:rsid w:val="00F216CF"/>
    <w:rsid w:val="00F22EFC"/>
    <w:rsid w:val="00F2555B"/>
    <w:rsid w:val="00F30C7A"/>
    <w:rsid w:val="00F322DE"/>
    <w:rsid w:val="00F3382B"/>
    <w:rsid w:val="00F34AE0"/>
    <w:rsid w:val="00F41418"/>
    <w:rsid w:val="00F426DC"/>
    <w:rsid w:val="00F45B32"/>
    <w:rsid w:val="00F54747"/>
    <w:rsid w:val="00F547F0"/>
    <w:rsid w:val="00F56B2E"/>
    <w:rsid w:val="00F609C7"/>
    <w:rsid w:val="00F60C34"/>
    <w:rsid w:val="00F60F81"/>
    <w:rsid w:val="00F6108B"/>
    <w:rsid w:val="00F647CD"/>
    <w:rsid w:val="00F657D2"/>
    <w:rsid w:val="00F73F9D"/>
    <w:rsid w:val="00F820D9"/>
    <w:rsid w:val="00F82F45"/>
    <w:rsid w:val="00F830B9"/>
    <w:rsid w:val="00F83F20"/>
    <w:rsid w:val="00F84AE0"/>
    <w:rsid w:val="00F915A4"/>
    <w:rsid w:val="00F91880"/>
    <w:rsid w:val="00F94EF7"/>
    <w:rsid w:val="00F95F3D"/>
    <w:rsid w:val="00FA230F"/>
    <w:rsid w:val="00FA23E7"/>
    <w:rsid w:val="00FA501E"/>
    <w:rsid w:val="00FA62AF"/>
    <w:rsid w:val="00FB0496"/>
    <w:rsid w:val="00FB22D1"/>
    <w:rsid w:val="00FB65CB"/>
    <w:rsid w:val="00FB75EC"/>
    <w:rsid w:val="00FB7976"/>
    <w:rsid w:val="00FC2086"/>
    <w:rsid w:val="00FC22FE"/>
    <w:rsid w:val="00FC379D"/>
    <w:rsid w:val="00FC42C0"/>
    <w:rsid w:val="00FC5A73"/>
    <w:rsid w:val="00FD0929"/>
    <w:rsid w:val="00FD2CE9"/>
    <w:rsid w:val="00FD452D"/>
    <w:rsid w:val="00FD6128"/>
    <w:rsid w:val="00FE0A0A"/>
    <w:rsid w:val="00FE262D"/>
    <w:rsid w:val="00FE75E7"/>
    <w:rsid w:val="00FF13C6"/>
    <w:rsid w:val="00FF1869"/>
    <w:rsid w:val="00FF2B41"/>
    <w:rsid w:val="00FF40F0"/>
    <w:rsid w:val="00FF678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0ED2E-2D18-44BF-AD9E-848EDDE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143"/>
    <w:pPr>
      <w:suppressAutoHyphens/>
    </w:pPr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Cabealh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Cabealh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Cabealho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abealho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Cabealho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pPr>
      <w:outlineLvl w:val="0"/>
    </w:pPr>
    <w:rPr>
      <w:rFonts w:ascii="Cambria" w:hAnsi="Cambria"/>
      <w:sz w:val="96"/>
      <w:szCs w:val="96"/>
    </w:rPr>
  </w:style>
  <w:style w:type="paragraph" w:customStyle="1" w:styleId="ttulo2">
    <w:name w:val="título 2"/>
    <w:basedOn w:val="ttulo1"/>
    <w:next w:val="Normal"/>
    <w:pPr>
      <w:outlineLvl w:val="1"/>
    </w:pPr>
    <w:rPr>
      <w:i/>
      <w:sz w:val="32"/>
      <w:szCs w:val="32"/>
    </w:rPr>
  </w:style>
  <w:style w:type="paragraph" w:customStyle="1" w:styleId="ttulo3">
    <w:name w:val="título 3"/>
    <w:basedOn w:val="Normal"/>
    <w:next w:val="Normal"/>
    <w:pPr>
      <w:outlineLvl w:val="2"/>
    </w:pPr>
    <w:rPr>
      <w:rFonts w:ascii="Cambria" w:hAnsi="Cambria"/>
      <w:color w:val="FFFFFF"/>
      <w:sz w:val="52"/>
      <w:szCs w:val="56"/>
    </w:rPr>
  </w:style>
  <w:style w:type="paragraph" w:customStyle="1" w:styleId="ttulo4">
    <w:name w:val="título 4"/>
    <w:basedOn w:val="Normal"/>
    <w:next w:val="Normal"/>
    <w:pPr>
      <w:ind w:left="14"/>
      <w:outlineLvl w:val="3"/>
    </w:pPr>
    <w:rPr>
      <w:rFonts w:ascii="Cambria" w:hAnsi="Cambria"/>
      <w:sz w:val="32"/>
      <w:szCs w:val="36"/>
    </w:rPr>
  </w:style>
  <w:style w:type="paragraph" w:customStyle="1" w:styleId="ttulo5">
    <w:name w:val="título 5"/>
    <w:basedOn w:val="Normal"/>
    <w:next w:val="Normal"/>
    <w:pPr>
      <w:outlineLvl w:val="4"/>
    </w:pPr>
    <w:rPr>
      <w:rFonts w:ascii="Cambria" w:hAnsi="Cambria"/>
      <w:sz w:val="18"/>
      <w:szCs w:val="20"/>
    </w:rPr>
  </w:style>
  <w:style w:type="paragraph" w:customStyle="1" w:styleId="ttulo6">
    <w:name w:val="título 6"/>
    <w:basedOn w:val="ttulo4"/>
    <w:next w:val="Normal"/>
    <w:pPr>
      <w:outlineLvl w:val="5"/>
    </w:pPr>
    <w:rPr>
      <w:b/>
      <w:color w:val="FFFFFF"/>
    </w:rPr>
  </w:style>
  <w:style w:type="paragraph" w:customStyle="1" w:styleId="TextodeBalo">
    <w:name w:val="Texto de Balão"/>
    <w:basedOn w:val="Normal"/>
    <w:rPr>
      <w:rFonts w:ascii="Tahoma" w:hAnsi="Tahoma" w:cs="Tahoma"/>
      <w:szCs w:val="16"/>
    </w:rPr>
  </w:style>
  <w:style w:type="character" w:customStyle="1" w:styleId="CarcterdeTextodeBalo">
    <w:name w:val="Carácter de Texto de Balão"/>
    <w:basedOn w:val="Tipodeletrapredefinidodopargrafo"/>
    <w:rPr>
      <w:rFonts w:ascii="Tahoma" w:hAnsi="Tahoma" w:cs="Tahoma"/>
      <w:sz w:val="16"/>
      <w:szCs w:val="16"/>
    </w:rPr>
  </w:style>
  <w:style w:type="character" w:customStyle="1" w:styleId="CarcterdeTtulo1">
    <w:name w:val="Carácter de Título 1"/>
    <w:basedOn w:val="Tipodeletrapredefinidodopargrafo"/>
    <w:rPr>
      <w:rFonts w:ascii="Cambria" w:hAnsi="Cambria"/>
      <w:sz w:val="96"/>
      <w:szCs w:val="96"/>
    </w:rPr>
  </w:style>
  <w:style w:type="character" w:customStyle="1" w:styleId="CarcterdeTtulo2">
    <w:name w:val="Carácter de Título 2"/>
    <w:basedOn w:val="Tipodeletrapredefinidodopargrafo"/>
    <w:rPr>
      <w:rFonts w:ascii="Cambria" w:hAnsi="Cambria"/>
      <w:i/>
      <w:sz w:val="32"/>
      <w:szCs w:val="32"/>
    </w:rPr>
  </w:style>
  <w:style w:type="paragraph" w:customStyle="1" w:styleId="DatadoBoletim">
    <w:name w:val="Data do Boletim"/>
    <w:basedOn w:val="Normal"/>
    <w:rPr>
      <w:rFonts w:ascii="Cambria" w:hAnsi="Cambria"/>
      <w:b/>
    </w:rPr>
  </w:style>
  <w:style w:type="paragraph" w:customStyle="1" w:styleId="VolumedeBoletins">
    <w:name w:val="Volume de Boletins"/>
    <w:basedOn w:val="Normal"/>
    <w:pPr>
      <w:jc w:val="right"/>
    </w:pPr>
    <w:rPr>
      <w:rFonts w:ascii="Cambria" w:hAnsi="Cambria"/>
      <w:b/>
      <w:color w:val="FFFFFF"/>
      <w:sz w:val="20"/>
    </w:rPr>
  </w:style>
  <w:style w:type="character" w:customStyle="1" w:styleId="CarcterdeTtulo3">
    <w:name w:val="Carácter de Título 3"/>
    <w:basedOn w:val="Tipodeletrapredefinidodopargrafo"/>
    <w:rPr>
      <w:rFonts w:ascii="Cambria" w:hAnsi="Cambria"/>
      <w:color w:val="FFFFFF"/>
      <w:sz w:val="52"/>
      <w:szCs w:val="56"/>
    </w:rPr>
  </w:style>
  <w:style w:type="paragraph" w:customStyle="1" w:styleId="TextodoCorpodoBoletim">
    <w:name w:val="Texto do Corpo do Boletim"/>
    <w:basedOn w:val="Normal"/>
    <w:pPr>
      <w:spacing w:after="130" w:line="260" w:lineRule="exact"/>
      <w:ind w:left="144" w:right="144"/>
    </w:pPr>
  </w:style>
  <w:style w:type="character" w:customStyle="1" w:styleId="CarcterdeTtulo4">
    <w:name w:val="Carácter de Título 4"/>
    <w:basedOn w:val="Tipodeletrapredefinidodopargrafo"/>
    <w:rPr>
      <w:rFonts w:ascii="Cambria" w:hAnsi="Cambria"/>
      <w:sz w:val="32"/>
      <w:szCs w:val="36"/>
    </w:rPr>
  </w:style>
  <w:style w:type="character" w:customStyle="1" w:styleId="CarcterdeTtulo5">
    <w:name w:val="Carácter de Título 5"/>
    <w:basedOn w:val="Tipodeletrapredefinidodopargrafo"/>
    <w:rPr>
      <w:rFonts w:ascii="Cambria" w:hAnsi="Cambria"/>
      <w:sz w:val="18"/>
      <w:szCs w:val="20"/>
    </w:rPr>
  </w:style>
  <w:style w:type="paragraph" w:customStyle="1" w:styleId="ndice">
    <w:name w:val="Índice"/>
    <w:basedOn w:val="Normal"/>
    <w:pPr>
      <w:tabs>
        <w:tab w:val="left" w:pos="2304"/>
      </w:tabs>
      <w:spacing w:line="360" w:lineRule="auto"/>
    </w:pPr>
  </w:style>
  <w:style w:type="paragraph" w:customStyle="1" w:styleId="ttulo">
    <w:name w:val="título"/>
    <w:basedOn w:val="Normal"/>
    <w:pPr>
      <w:tabs>
        <w:tab w:val="center" w:pos="4680"/>
        <w:tab w:val="right" w:pos="9360"/>
      </w:tabs>
    </w:pPr>
  </w:style>
  <w:style w:type="character" w:customStyle="1" w:styleId="CarcterdeCabealho">
    <w:name w:val="Carácter de Cabeçalho"/>
    <w:basedOn w:val="Tipodeletrapredefinidodopargrafo"/>
    <w:rPr>
      <w:sz w:val="16"/>
    </w:rPr>
  </w:style>
  <w:style w:type="paragraph" w:customStyle="1" w:styleId="rodap">
    <w:name w:val="rodapé"/>
    <w:basedOn w:val="Normal"/>
    <w:pPr>
      <w:tabs>
        <w:tab w:val="center" w:pos="4680"/>
        <w:tab w:val="right" w:pos="9360"/>
      </w:tabs>
    </w:pPr>
  </w:style>
  <w:style w:type="character" w:customStyle="1" w:styleId="CarcterdeRodap">
    <w:name w:val="Carácter de Rodapé"/>
    <w:basedOn w:val="Tipodeletrapredefinidodopargrafo"/>
    <w:rPr>
      <w:sz w:val="16"/>
    </w:rPr>
  </w:style>
  <w:style w:type="paragraph" w:customStyle="1" w:styleId="NmerodePgina-Direita">
    <w:name w:val="Número de Página - Direita"/>
    <w:basedOn w:val="Normal"/>
    <w:pPr>
      <w:ind w:right="144"/>
      <w:jc w:val="right"/>
    </w:pPr>
    <w:rPr>
      <w:rFonts w:ascii="Cambria" w:hAnsi="Cambria"/>
      <w:b/>
      <w:color w:val="FFFFFF"/>
      <w:sz w:val="20"/>
    </w:rPr>
  </w:style>
  <w:style w:type="paragraph" w:customStyle="1" w:styleId="NmerodePgina-Esquerda">
    <w:name w:val="Número de Página - Esquerda"/>
    <w:basedOn w:val="Normal"/>
    <w:pPr>
      <w:ind w:left="144"/>
    </w:pPr>
    <w:rPr>
      <w:rFonts w:ascii="Cambria" w:hAnsi="Cambria"/>
      <w:b/>
      <w:color w:val="FFFFFF"/>
    </w:rPr>
  </w:style>
  <w:style w:type="character" w:customStyle="1" w:styleId="CarcterdeTtulo6">
    <w:name w:val="Carácter de Título 6"/>
    <w:basedOn w:val="Tipodeletrapredefinidodopargrafo"/>
    <w:rPr>
      <w:rFonts w:ascii="Cambria" w:hAnsi="Cambria"/>
      <w:b/>
      <w:color w:val="FFFFFF"/>
      <w:sz w:val="32"/>
      <w:szCs w:val="36"/>
    </w:rPr>
  </w:style>
  <w:style w:type="paragraph" w:customStyle="1" w:styleId="LegendadaFotografia">
    <w:name w:val="Legenda da Fotografia"/>
    <w:basedOn w:val="Normal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TamanhoGrande">
    <w:name w:val="Tamanho Grande"/>
    <w:basedOn w:val="Normal"/>
    <w:pPr>
      <w:spacing w:line="288" w:lineRule="auto"/>
    </w:pPr>
    <w:rPr>
      <w:rFonts w:ascii="Cambria" w:hAnsi="Cambria"/>
      <w:i/>
      <w:color w:val="9BBB59"/>
      <w:sz w:val="24"/>
      <w:szCs w:val="28"/>
    </w:rPr>
  </w:style>
  <w:style w:type="paragraph" w:customStyle="1" w:styleId="ArtigoPequeno-tipomaior">
    <w:name w:val="Artigo Pequeno - tipo maior"/>
    <w:basedOn w:val="Normal"/>
    <w:pPr>
      <w:spacing w:after="120" w:line="360" w:lineRule="auto"/>
    </w:pPr>
    <w:rPr>
      <w:sz w:val="24"/>
    </w:rPr>
  </w:style>
  <w:style w:type="paragraph" w:customStyle="1" w:styleId="SubttulodaBarraLateral">
    <w:name w:val="Subtítulo da Barra Lateral"/>
    <w:basedOn w:val="Normal"/>
    <w:pPr>
      <w:spacing w:after="120"/>
    </w:pPr>
    <w:rPr>
      <w:rFonts w:ascii="Cambria" w:hAnsi="Cambria"/>
      <w:sz w:val="20"/>
      <w:szCs w:val="20"/>
    </w:rPr>
  </w:style>
  <w:style w:type="paragraph" w:customStyle="1" w:styleId="TtulodaBarraLateral">
    <w:name w:val="Título da Barra Lateral"/>
    <w:basedOn w:val="Normal"/>
    <w:pPr>
      <w:pBdr>
        <w:bottom w:val="single" w:sz="4" w:space="1" w:color="9BBB59"/>
      </w:pBdr>
      <w:spacing w:before="200"/>
    </w:pPr>
    <w:rPr>
      <w:rFonts w:ascii="Cambria" w:hAnsi="Cambria"/>
      <w:color w:val="76923C"/>
      <w:sz w:val="24"/>
    </w:rPr>
  </w:style>
  <w:style w:type="paragraph" w:customStyle="1" w:styleId="SlogandaEmpresa">
    <w:name w:val="Slogan da Empresa"/>
    <w:basedOn w:val="Normal"/>
    <w:pPr>
      <w:spacing w:before="200"/>
    </w:pPr>
    <w:rPr>
      <w:rFonts w:ascii="Cambria" w:hAnsi="Cambria"/>
      <w:i/>
    </w:rPr>
  </w:style>
  <w:style w:type="paragraph" w:customStyle="1" w:styleId="TextodoCorpodaBarraLateral">
    <w:name w:val="Texto do Corpo da Barra Lateral"/>
    <w:basedOn w:val="Normal"/>
    <w:pPr>
      <w:spacing w:line="384" w:lineRule="auto"/>
    </w:pPr>
    <w:rPr>
      <w:sz w:val="15"/>
    </w:rPr>
  </w:style>
  <w:style w:type="paragraph" w:customStyle="1" w:styleId="NomedaEmpresa-Capa">
    <w:name w:val="Nome da Empresa - Capa"/>
    <w:basedOn w:val="Normal"/>
    <w:rPr>
      <w:rFonts w:ascii="Cambria" w:hAnsi="Cambria"/>
    </w:rPr>
  </w:style>
  <w:style w:type="character" w:customStyle="1" w:styleId="CarcterdeDatadoBoletim">
    <w:name w:val="Carácter de Data do Boletim"/>
    <w:basedOn w:val="Tipodeletrapredefinidodopargrafo"/>
    <w:rPr>
      <w:rFonts w:ascii="Cambria" w:hAnsi="Cambria"/>
      <w:b/>
      <w:sz w:val="17"/>
    </w:rPr>
  </w:style>
  <w:style w:type="character" w:customStyle="1" w:styleId="NomedaEmpresa-CarcterdeCapa">
    <w:name w:val="Nome da Empresa - Carácter de Capa"/>
    <w:basedOn w:val="Tipodeletrapredefinidodopargrafo"/>
    <w:rPr>
      <w:rFonts w:ascii="Cambria" w:hAnsi="Cambria"/>
      <w:sz w:val="17"/>
    </w:rPr>
  </w:style>
  <w:style w:type="paragraph" w:customStyle="1" w:styleId="InserirLogtipoAqui">
    <w:name w:val="Inserir Logótipo Aqui"/>
    <w:basedOn w:val="Normal"/>
    <w:pPr>
      <w:jc w:val="center"/>
    </w:pPr>
    <w:rPr>
      <w:rFonts w:ascii="Cambria" w:hAnsi="Cambria"/>
      <w:sz w:val="20"/>
    </w:rPr>
  </w:style>
  <w:style w:type="character" w:customStyle="1" w:styleId="TextodoMarcadordePosio1">
    <w:name w:val="Texto do Marcador de Posição1"/>
    <w:basedOn w:val="Tipodeletrapredefinidodopargrafo"/>
    <w:rPr>
      <w:color w:val="808080"/>
    </w:rPr>
  </w:style>
  <w:style w:type="paragraph" w:customStyle="1" w:styleId="TtulodoBoletim">
    <w:name w:val="Título do Boletim"/>
    <w:basedOn w:val="Normal"/>
    <w:rPr>
      <w:rFonts w:ascii="Cambria" w:hAnsi="Cambria"/>
      <w:sz w:val="96"/>
      <w:szCs w:val="96"/>
    </w:rPr>
  </w:style>
  <w:style w:type="paragraph" w:styleId="Textodebalo0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rPr>
      <w:sz w:val="17"/>
    </w:rPr>
  </w:style>
  <w:style w:type="paragraph" w:styleId="Rodap0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rPr>
      <w:sz w:val="17"/>
    </w:r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pt-PT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character" w:customStyle="1" w:styleId="Cabealho1Carter">
    <w:name w:val="Cabeçalho 1 Caráter"/>
    <w:basedOn w:val="Tipodeletrapredefinidodopargraf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rPr>
      <w:rFonts w:ascii="Cambria" w:eastAsia="Times New Roman" w:hAnsi="Cambria" w:cs="Times New Roman"/>
      <w:b/>
      <w:bCs/>
      <w:color w:val="4F81BD"/>
    </w:rPr>
  </w:style>
  <w:style w:type="character" w:customStyle="1" w:styleId="Cabealho4Carter">
    <w:name w:val="Cabeçalho 4 Caráter"/>
    <w:basedOn w:val="Tipodeletrapredefinidodopargrafo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rPr>
      <w:rFonts w:ascii="Cambria" w:eastAsia="Times New Roman" w:hAnsi="Cambria" w:cs="Times New Roman"/>
      <w:color w:val="243F60"/>
    </w:rPr>
  </w:style>
  <w:style w:type="character" w:customStyle="1" w:styleId="Cabealho6Carter">
    <w:name w:val="Cabeçalho 6 Caráter"/>
    <w:basedOn w:val="Tipodeletrapredefinidodopargrafo"/>
    <w:rPr>
      <w:rFonts w:ascii="Cambria" w:eastAsia="Times New Roman" w:hAnsi="Cambria" w:cs="Times New Roman"/>
      <w:i/>
      <w:iCs/>
      <w:color w:val="243F60"/>
    </w:rPr>
  </w:style>
  <w:style w:type="character" w:customStyle="1" w:styleId="Cabealho7Carter">
    <w:name w:val="Cabeçalho 7 Caráter"/>
    <w:basedOn w:val="Tipodeletrapredefinidodopargrafo"/>
    <w:rPr>
      <w:rFonts w:ascii="Cambria" w:eastAsia="Times New Roman" w:hAnsi="Cambria" w:cs="Times New Roman"/>
      <w:i/>
      <w:iCs/>
      <w:color w:val="404040"/>
    </w:rPr>
  </w:style>
  <w:style w:type="character" w:customStyle="1" w:styleId="Cabealho8Carter">
    <w:name w:val="Cabeçalho 8 Caráter"/>
    <w:basedOn w:val="Tipodeletrapredefinidodopargrafo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pPr>
      <w:spacing w:line="240" w:lineRule="auto"/>
    </w:pPr>
    <w:rPr>
      <w:b/>
      <w:bCs/>
      <w:color w:val="4F81BD"/>
      <w:sz w:val="18"/>
      <w:szCs w:val="18"/>
    </w:rPr>
  </w:style>
  <w:style w:type="paragraph" w:styleId="Ttulo0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Subttulo">
    <w:name w:val="Subtitle"/>
    <w:basedOn w:val="Normal"/>
    <w:next w:val="Normal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Citao">
    <w:name w:val="Quote"/>
    <w:basedOn w:val="Normal"/>
    <w:next w:val="Normal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rPr>
      <w:i/>
      <w:iCs/>
      <w:color w:val="000000"/>
    </w:r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rPr>
      <w:b/>
      <w:bCs/>
      <w:i/>
      <w:iCs/>
      <w:color w:val="4F81BD"/>
    </w:rPr>
  </w:style>
  <w:style w:type="character" w:styleId="nfaseDiscreto">
    <w:name w:val="Subtle Emphasis"/>
    <w:basedOn w:val="Tipodeletrapredefinidodopargrafo"/>
    <w:rPr>
      <w:i/>
      <w:iCs/>
      <w:color w:val="808080"/>
    </w:rPr>
  </w:style>
  <w:style w:type="character" w:styleId="nfaseIntenso">
    <w:name w:val="Intense Emphasis"/>
    <w:basedOn w:val="Tipodeletrapredefinidodopargrafo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rPr>
      <w:smallCaps/>
      <w:color w:val="C0504D"/>
      <w:u w:val="single"/>
    </w:rPr>
  </w:style>
  <w:style w:type="character" w:styleId="RefernciaIntensa">
    <w:name w:val="Intense Reference"/>
    <w:basedOn w:val="Tipodeletrapredefinidodopargrafo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Tipodeletrapredefinidodopargrafo"/>
    <w:rPr>
      <w:b/>
      <w:bCs/>
      <w:smallCaps/>
      <w:spacing w:val="5"/>
    </w:rPr>
  </w:style>
  <w:style w:type="paragraph" w:styleId="Cabealhodondice">
    <w:name w:val="TOC Heading"/>
    <w:basedOn w:val="Cabealho1"/>
    <w:next w:val="Normal"/>
  </w:style>
  <w:style w:type="character" w:customStyle="1" w:styleId="listareascor13">
    <w:name w:val="list_areas_cor13"/>
    <w:basedOn w:val="Tipodeletrapredefinidodopargrafo"/>
    <w:rPr>
      <w:rFonts w:ascii="Verdana" w:hAnsi="Verdana"/>
      <w:b/>
      <w:bCs/>
      <w:vanish w:val="0"/>
      <w:color w:val="6AC044"/>
      <w:sz w:val="21"/>
      <w:szCs w:val="21"/>
    </w:rPr>
  </w:style>
  <w:style w:type="table" w:styleId="Tabelacomgrelha">
    <w:name w:val="Table Grid"/>
    <w:basedOn w:val="Tabelanormal"/>
    <w:uiPriority w:val="39"/>
    <w:rsid w:val="0075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915032472823534391msolistparagraph">
    <w:name w:val="m_6915032472823534391msolistparagraph"/>
    <w:basedOn w:val="Normal"/>
    <w:rsid w:val="008061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1"/>
    <w:qFormat/>
    <w:rsid w:val="004D7212"/>
    <w:pPr>
      <w:ind w:left="720"/>
      <w:contextualSpacing/>
    </w:pPr>
  </w:style>
  <w:style w:type="paragraph" w:customStyle="1" w:styleId="Default">
    <w:name w:val="Default"/>
    <w:rsid w:val="00E86659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val="pt-PT"/>
    </w:rPr>
  </w:style>
  <w:style w:type="paragraph" w:styleId="Corpodetexto">
    <w:name w:val="Body Text"/>
    <w:basedOn w:val="Normal"/>
    <w:link w:val="CorpodetextoCarter"/>
    <w:uiPriority w:val="1"/>
    <w:qFormat/>
    <w:rsid w:val="009C559A"/>
    <w:pPr>
      <w:widowControl w:val="0"/>
      <w:suppressAutoHyphens w:val="0"/>
      <w:autoSpaceDN/>
      <w:spacing w:after="0" w:line="240" w:lineRule="auto"/>
      <w:textAlignment w:val="auto"/>
    </w:pPr>
    <w:rPr>
      <w:rFonts w:eastAsia="Calibri" w:cs="Calibri"/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C559A"/>
    <w:rPr>
      <w:rFonts w:eastAsia="Calibri" w:cs="Calibr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28E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28E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28E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28E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28E6"/>
    <w:rPr>
      <w:b/>
      <w:bCs/>
      <w:sz w:val="20"/>
      <w:szCs w:val="20"/>
    </w:rPr>
  </w:style>
  <w:style w:type="character" w:customStyle="1" w:styleId="actrichhtmleditorcustom-textonegrito1">
    <w:name w:val="act_rich_html_editorcustom-texto_negrito1"/>
    <w:basedOn w:val="Tipodeletrapredefinidodopargrafo"/>
    <w:rsid w:val="00C823B8"/>
    <w:rPr>
      <w:rFonts w:ascii="Tahoma" w:hAnsi="Tahoma" w:cs="Tahoma" w:hint="default"/>
      <w:b/>
      <w:bCs/>
      <w:color w:val="5B6E7B"/>
      <w:sz w:val="17"/>
      <w:szCs w:val="17"/>
    </w:rPr>
  </w:style>
  <w:style w:type="paragraph" w:customStyle="1" w:styleId="corpo">
    <w:name w:val="corpo"/>
    <w:basedOn w:val="Normal"/>
    <w:uiPriority w:val="99"/>
    <w:rsid w:val="00235B12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  <w:lang w:val="pt-PT" w:eastAsia="pt-PT"/>
    </w:rPr>
  </w:style>
  <w:style w:type="character" w:customStyle="1" w:styleId="a1">
    <w:name w:val="a1"/>
    <w:basedOn w:val="Tipodeletrapredefinidodopargrafo"/>
    <w:rsid w:val="00742661"/>
  </w:style>
  <w:style w:type="paragraph" w:styleId="Listacommarcas">
    <w:name w:val="List Bullet"/>
    <w:basedOn w:val="Normal"/>
    <w:uiPriority w:val="99"/>
    <w:unhideWhenUsed/>
    <w:rsid w:val="006A5D93"/>
    <w:pPr>
      <w:numPr>
        <w:numId w:val="8"/>
      </w:numPr>
      <w:contextualSpacing/>
    </w:pPr>
  </w:style>
  <w:style w:type="character" w:customStyle="1" w:styleId="texto1">
    <w:name w:val="texto1"/>
    <w:basedOn w:val="Tipodeletrapredefinidodopargrafo"/>
    <w:rsid w:val="00B31512"/>
    <w:rPr>
      <w:color w:val="141415"/>
      <w:sz w:val="20"/>
      <w:szCs w:val="20"/>
    </w:rPr>
  </w:style>
  <w:style w:type="character" w:customStyle="1" w:styleId="wffiletext">
    <w:name w:val="wf_file_text"/>
    <w:basedOn w:val="Tipodeletrapredefinidodopargrafo"/>
    <w:rsid w:val="00CD1C86"/>
  </w:style>
  <w:style w:type="paragraph" w:customStyle="1" w:styleId="xmsonormal">
    <w:name w:val="xmsonormal"/>
    <w:basedOn w:val="Normal"/>
    <w:uiPriority w:val="99"/>
    <w:rsid w:val="00304229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val="pt-PT" w:eastAsia="pt-PT"/>
    </w:rPr>
  </w:style>
  <w:style w:type="character" w:customStyle="1" w:styleId="xapple-converted-space">
    <w:name w:val="xapple-converted-space"/>
    <w:basedOn w:val="Tipodeletrapredefinidodopargrafo"/>
    <w:rsid w:val="00304229"/>
  </w:style>
  <w:style w:type="paragraph" w:styleId="NormalWeb">
    <w:name w:val="Normal (Web)"/>
    <w:basedOn w:val="Normal"/>
    <w:uiPriority w:val="99"/>
    <w:semiHidden/>
    <w:unhideWhenUsed/>
    <w:rsid w:val="00D577A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62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147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67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15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05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6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55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97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59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308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20962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37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20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943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880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499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2764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67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518">
                      <w:marLeft w:val="15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472">
                      <w:marLeft w:val="15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7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1019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10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476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064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163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1965">
                      <w:marLeft w:val="-15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19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18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3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1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697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40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645">
                      <w:marLeft w:val="-15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19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286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1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71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8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72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0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2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4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1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31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1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1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9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24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1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882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8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82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36" w:space="15" w:color="D9D9D9"/>
                    <w:right w:val="none" w:sz="0" w:space="0" w:color="auto"/>
                  </w:divBdr>
                </w:div>
                <w:div w:id="12714278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36" w:space="15" w:color="D9D9D9"/>
                    <w:right w:val="none" w:sz="0" w:space="0" w:color="auto"/>
                  </w:divBdr>
                  <w:divsChild>
                    <w:div w:id="7776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9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36" w:space="15" w:color="D9D9D9"/>
                    <w:right w:val="none" w:sz="0" w:space="0" w:color="auto"/>
                  </w:divBdr>
                </w:div>
              </w:divsChild>
            </w:div>
            <w:div w:id="12459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46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6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7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6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2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57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3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52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66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4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61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0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36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5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679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035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4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3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3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63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8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58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4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2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722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9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22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3844">
                      <w:marLeft w:val="-150"/>
                      <w:marRight w:val="-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xxTAK9oAyFW6HnGW1rok6_D7X1IJGagOZB_hTvUs3NU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xxTAK9oAyFW6HnGW1rok6_D7X1IJGagOZB_hTvUs3NU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Claudina\Documents\Protocolos\Noticias%20&#224;%20Sexta%20574%2002.02.20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C86D-9D46-4825-B0C7-D842855C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Noticias à Sexta 574 02.02.2017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Impacto do aumento da RMMG para 557,00 euros na despesa com pessoal das IPSS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Impacto do aumento da RMMG para 557,00 euros na despesa com pessoal das IPSS</dc:title>
  <dc:subject/>
  <dc:creator>Claudina</dc:creator>
  <cp:lastModifiedBy>MARIA JOAO QUINTELA</cp:lastModifiedBy>
  <cp:revision>2</cp:revision>
  <cp:lastPrinted>2017-05-05T16:06:00Z</cp:lastPrinted>
  <dcterms:created xsi:type="dcterms:W3CDTF">2017-05-26T14:00:00Z</dcterms:created>
  <dcterms:modified xsi:type="dcterms:W3CDTF">2017-05-26T14:00:00Z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